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2809" w14:textId="36353D8A" w:rsidR="00704E46" w:rsidRDefault="1809B999" w:rsidP="70AF5E1B">
      <w:r>
        <w:rPr>
          <w:noProof/>
        </w:rPr>
        <w:drawing>
          <wp:inline distT="0" distB="0" distL="0" distR="0" wp14:anchorId="69BDE3EE" wp14:editId="3E238BF9">
            <wp:extent cx="5715000" cy="2857500"/>
            <wp:effectExtent l="0" t="0" r="0" b="0"/>
            <wp:docPr id="1539169192" name="Grafik 1539169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BA6E" w14:textId="1BE1047F" w:rsidR="00D52E64" w:rsidRPr="00E325F5" w:rsidRDefault="00EA5959" w:rsidP="00E325F5">
      <w:pPr>
        <w:pStyle w:val="Title"/>
      </w:pPr>
      <w:r>
        <w:t>Text Vorlagen</w:t>
      </w:r>
    </w:p>
    <w:p w14:paraId="638D1401" w14:textId="223E0AB8" w:rsidR="003A6A32" w:rsidRDefault="00EA5959" w:rsidP="00AE4A09">
      <w:pPr>
        <w:pStyle w:val="Subtitle"/>
      </w:pPr>
      <w:r>
        <w:t xml:space="preserve">für den </w:t>
      </w:r>
      <w:proofErr w:type="spellStart"/>
      <w:r w:rsidR="070399F2">
        <w:t>Pioneers</w:t>
      </w:r>
      <w:proofErr w:type="spellEnd"/>
      <w:r w:rsidR="070399F2">
        <w:t xml:space="preserve"> </w:t>
      </w:r>
      <w:proofErr w:type="spellStart"/>
      <w:r w:rsidR="070399F2">
        <w:t>of</w:t>
      </w:r>
      <w:proofErr w:type="spellEnd"/>
      <w:r w:rsidR="070399F2">
        <w:t xml:space="preserve"> Change </w:t>
      </w:r>
      <w:r>
        <w:t xml:space="preserve">Online </w:t>
      </w:r>
      <w:proofErr w:type="spellStart"/>
      <w:r>
        <w:t>Summit</w:t>
      </w:r>
      <w:proofErr w:type="spellEnd"/>
    </w:p>
    <w:p w14:paraId="187725B1" w14:textId="25D7C23D" w:rsidR="00444AF4" w:rsidRDefault="00444AF4" w:rsidP="00444AF4">
      <w:pPr>
        <w:spacing w:before="0" w:after="200" w:line="276" w:lineRule="auto"/>
      </w:pP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de-DE"/>
        </w:rPr>
        <w:id w:val="543869332"/>
        <w:docPartObj>
          <w:docPartGallery w:val="Table of Contents"/>
          <w:docPartUnique/>
        </w:docPartObj>
      </w:sdtPr>
      <w:sdtEndPr>
        <w:rPr>
          <w:lang w:val="de-AT"/>
        </w:rPr>
      </w:sdtEndPr>
      <w:sdtContent>
        <w:p w14:paraId="5947461F" w14:textId="72F5C35D" w:rsidR="00AE1946" w:rsidRPr="00444AF4" w:rsidRDefault="00AE1946" w:rsidP="00444AF4">
          <w:pPr>
            <w:pStyle w:val="Heading1"/>
            <w:rPr>
              <w:rFonts w:ascii="Times New Roman" w:eastAsia="Times New Roman" w:hAnsi="Times New Roman" w:cs="Times New Roman"/>
              <w:color w:val="auto"/>
              <w:sz w:val="24"/>
            </w:rPr>
          </w:pPr>
          <w:r w:rsidRPr="00CC466B">
            <w:t>Inhaltsverzeichnis</w:t>
          </w:r>
          <w:r w:rsidR="00CC466B" w:rsidRPr="00CC466B">
            <w:t xml:space="preserve"> Text-Vorlagen</w:t>
          </w:r>
        </w:p>
        <w:p w14:paraId="0DAFBA24" w14:textId="3F371AAB" w:rsidR="00D8008B" w:rsidRDefault="00AE1946" w:rsidP="00BF0CCB">
          <w:pPr>
            <w:pStyle w:val="TOC1"/>
            <w:rPr>
              <w:rFonts w:eastAsiaTheme="minorEastAsia" w:cstheme="minorBidi"/>
              <w:sz w:val="24"/>
              <w:szCs w:val="24"/>
              <w:lang w:eastAsia="de-DE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33431447" w:history="1">
            <w:r w:rsidR="00D8008B" w:rsidRPr="00457500">
              <w:rPr>
                <w:rStyle w:val="Hyperlink"/>
                <w:rFonts w:eastAsiaTheme="majorEastAsia"/>
              </w:rPr>
              <w:t>Facebook Posting</w:t>
            </w:r>
            <w:r w:rsidR="00D8008B">
              <w:rPr>
                <w:webHidden/>
              </w:rPr>
              <w:tab/>
            </w:r>
            <w:r w:rsidR="00D8008B">
              <w:rPr>
                <w:webHidden/>
              </w:rPr>
              <w:fldChar w:fldCharType="begin"/>
            </w:r>
            <w:r w:rsidR="00D8008B">
              <w:rPr>
                <w:webHidden/>
              </w:rPr>
              <w:instrText xml:space="preserve"> PAGEREF _Toc33431447 \h </w:instrText>
            </w:r>
            <w:r w:rsidR="00D8008B">
              <w:rPr>
                <w:webHidden/>
              </w:rPr>
            </w:r>
            <w:r w:rsidR="00D8008B">
              <w:rPr>
                <w:webHidden/>
              </w:rPr>
              <w:fldChar w:fldCharType="separate"/>
            </w:r>
            <w:r w:rsidR="00D8008B">
              <w:rPr>
                <w:webHidden/>
              </w:rPr>
              <w:t>3</w:t>
            </w:r>
            <w:r w:rsidR="00D8008B">
              <w:rPr>
                <w:webHidden/>
              </w:rPr>
              <w:fldChar w:fldCharType="end"/>
            </w:r>
          </w:hyperlink>
        </w:p>
        <w:p w14:paraId="29849C78" w14:textId="6A1BDA16" w:rsidR="00D8008B" w:rsidRDefault="00D8008B" w:rsidP="00D8008B">
          <w:pPr>
            <w:pStyle w:val="TOC1"/>
            <w:rPr>
              <w:rFonts w:eastAsiaTheme="minorEastAsia" w:cstheme="minorBidi"/>
              <w:sz w:val="24"/>
              <w:szCs w:val="24"/>
              <w:lang w:eastAsia="de-DE"/>
            </w:rPr>
          </w:pPr>
          <w:r>
            <w:rPr>
              <w:rStyle w:val="Hyperlink"/>
              <w:rFonts w:eastAsiaTheme="majorEastAsia"/>
            </w:rPr>
            <w:t xml:space="preserve">     </w:t>
          </w:r>
          <w:hyperlink w:anchor="_Toc33431448" w:history="1">
            <w:r w:rsidRPr="00457500">
              <w:rPr>
                <w:rStyle w:val="Hyperlink"/>
                <w:rFonts w:eastAsiaTheme="majorEastAsia"/>
              </w:rPr>
              <w:t>Facebook Posting Alternativ-Variante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_Toc33431448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F737392" w14:textId="4E31AEDC" w:rsidR="00D8008B" w:rsidRDefault="00D8008B" w:rsidP="00D8008B">
          <w:pPr>
            <w:pStyle w:val="TOC1"/>
            <w:rPr>
              <w:rFonts w:eastAsiaTheme="minorEastAsia" w:cstheme="minorBidi"/>
              <w:sz w:val="24"/>
              <w:szCs w:val="24"/>
              <w:lang w:eastAsia="de-DE"/>
            </w:rPr>
          </w:pPr>
          <w:r>
            <w:rPr>
              <w:rStyle w:val="Hyperlink"/>
              <w:rFonts w:eastAsiaTheme="majorEastAsia"/>
            </w:rPr>
            <w:t xml:space="preserve">     </w:t>
          </w:r>
          <w:hyperlink w:anchor="_Toc33431449" w:history="1">
            <w:r w:rsidRPr="00457500">
              <w:rPr>
                <w:rStyle w:val="Hyperlink"/>
                <w:rFonts w:eastAsiaTheme="majorEastAsia"/>
              </w:rPr>
              <w:t>Facebook Posting Alternativ-Variante 2 - Baumpflanzen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_Toc33431449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B2588EB" w14:textId="60F6B1D4" w:rsidR="00D8008B" w:rsidRDefault="004F02EB" w:rsidP="00D8008B">
          <w:pPr>
            <w:pStyle w:val="TOC1"/>
            <w:rPr>
              <w:rFonts w:eastAsiaTheme="minorEastAsia" w:cstheme="minorBidi"/>
              <w:sz w:val="24"/>
              <w:szCs w:val="24"/>
              <w:lang w:eastAsia="de-DE"/>
            </w:rPr>
          </w:pPr>
          <w:hyperlink w:anchor="_Toc33431450" w:history="1">
            <w:r w:rsidR="00D8008B" w:rsidRPr="00457500">
              <w:rPr>
                <w:rStyle w:val="Hyperlink"/>
                <w:rFonts w:eastAsiaTheme="majorEastAsia"/>
              </w:rPr>
              <w:t>Twitter (max 280 Zeichen)</w:t>
            </w:r>
            <w:r w:rsidR="00D8008B">
              <w:rPr>
                <w:webHidden/>
              </w:rPr>
              <w:tab/>
            </w:r>
            <w:r w:rsidR="00D8008B">
              <w:rPr>
                <w:webHidden/>
              </w:rPr>
              <w:fldChar w:fldCharType="begin"/>
            </w:r>
            <w:r w:rsidR="00D8008B">
              <w:rPr>
                <w:webHidden/>
              </w:rPr>
              <w:instrText xml:space="preserve"> PAGEREF _Toc33431450 \h </w:instrText>
            </w:r>
            <w:r w:rsidR="00D8008B">
              <w:rPr>
                <w:webHidden/>
              </w:rPr>
            </w:r>
            <w:r w:rsidR="00D8008B">
              <w:rPr>
                <w:webHidden/>
              </w:rPr>
              <w:fldChar w:fldCharType="separate"/>
            </w:r>
            <w:r w:rsidR="00D8008B">
              <w:rPr>
                <w:webHidden/>
              </w:rPr>
              <w:t>4</w:t>
            </w:r>
            <w:r w:rsidR="00D8008B">
              <w:rPr>
                <w:webHidden/>
              </w:rPr>
              <w:fldChar w:fldCharType="end"/>
            </w:r>
          </w:hyperlink>
        </w:p>
        <w:p w14:paraId="1A029A42" w14:textId="73705BB1" w:rsidR="00D8008B" w:rsidRDefault="00D8008B" w:rsidP="00D8008B">
          <w:pPr>
            <w:pStyle w:val="TOC1"/>
            <w:rPr>
              <w:rFonts w:eastAsiaTheme="minorEastAsia" w:cstheme="minorBidi"/>
              <w:sz w:val="24"/>
              <w:szCs w:val="24"/>
              <w:lang w:eastAsia="de-DE"/>
            </w:rPr>
          </w:pPr>
          <w:r>
            <w:rPr>
              <w:rStyle w:val="Hyperlink"/>
              <w:rFonts w:eastAsiaTheme="majorEastAsia"/>
            </w:rPr>
            <w:t xml:space="preserve">     </w:t>
          </w:r>
          <w:hyperlink w:anchor="_Toc33431451" w:history="1">
            <w:r w:rsidRPr="00457500">
              <w:rPr>
                <w:rStyle w:val="Hyperlink"/>
                <w:rFonts w:eastAsiaTheme="majorEastAsia"/>
              </w:rPr>
              <w:t>Twitter Alternativ-Variante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_Toc33431451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0E48541" w14:textId="7D854660" w:rsidR="00D8008B" w:rsidRDefault="00D8008B" w:rsidP="00D8008B">
          <w:pPr>
            <w:pStyle w:val="TOC1"/>
            <w:rPr>
              <w:rFonts w:eastAsiaTheme="minorEastAsia" w:cstheme="minorBidi"/>
              <w:sz w:val="24"/>
              <w:szCs w:val="24"/>
              <w:lang w:eastAsia="de-DE"/>
            </w:rPr>
          </w:pPr>
          <w:r>
            <w:rPr>
              <w:rStyle w:val="Hyperlink"/>
              <w:rFonts w:eastAsiaTheme="majorEastAsia"/>
            </w:rPr>
            <w:t xml:space="preserve">     </w:t>
          </w:r>
          <w:hyperlink w:anchor="_Toc33431452" w:history="1">
            <w:r w:rsidRPr="00457500">
              <w:rPr>
                <w:rStyle w:val="Hyperlink"/>
                <w:rFonts w:eastAsiaTheme="majorEastAsia"/>
              </w:rPr>
              <w:t>Twitter Alternativ-Variante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_Toc33431452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9D9000F" w14:textId="0A322CC3" w:rsidR="00D8008B" w:rsidRDefault="004F02EB" w:rsidP="00D8008B">
          <w:pPr>
            <w:pStyle w:val="TOC1"/>
            <w:rPr>
              <w:rFonts w:eastAsiaTheme="minorEastAsia" w:cstheme="minorBidi"/>
              <w:sz w:val="24"/>
              <w:szCs w:val="24"/>
              <w:lang w:eastAsia="de-DE"/>
            </w:rPr>
          </w:pPr>
          <w:hyperlink w:anchor="_Toc33431453" w:history="1">
            <w:r w:rsidR="00D8008B" w:rsidRPr="00457500">
              <w:rPr>
                <w:rStyle w:val="Hyperlink"/>
                <w:rFonts w:eastAsiaTheme="majorEastAsia"/>
              </w:rPr>
              <w:t>Instagram Caption</w:t>
            </w:r>
            <w:r w:rsidR="00D8008B">
              <w:rPr>
                <w:webHidden/>
              </w:rPr>
              <w:tab/>
            </w:r>
            <w:r w:rsidR="00D8008B">
              <w:rPr>
                <w:webHidden/>
              </w:rPr>
              <w:fldChar w:fldCharType="begin"/>
            </w:r>
            <w:r w:rsidR="00D8008B">
              <w:rPr>
                <w:webHidden/>
              </w:rPr>
              <w:instrText xml:space="preserve"> PAGEREF _Toc33431453 \h </w:instrText>
            </w:r>
            <w:r w:rsidR="00D8008B">
              <w:rPr>
                <w:webHidden/>
              </w:rPr>
            </w:r>
            <w:r w:rsidR="00D8008B">
              <w:rPr>
                <w:webHidden/>
              </w:rPr>
              <w:fldChar w:fldCharType="separate"/>
            </w:r>
            <w:r w:rsidR="00D8008B">
              <w:rPr>
                <w:webHidden/>
              </w:rPr>
              <w:t>4</w:t>
            </w:r>
            <w:r w:rsidR="00D8008B">
              <w:rPr>
                <w:webHidden/>
              </w:rPr>
              <w:fldChar w:fldCharType="end"/>
            </w:r>
          </w:hyperlink>
        </w:p>
        <w:p w14:paraId="64E3F339" w14:textId="0CF2FDE8" w:rsidR="00D8008B" w:rsidRDefault="004F02EB" w:rsidP="00D8008B">
          <w:pPr>
            <w:pStyle w:val="TOC1"/>
            <w:rPr>
              <w:rFonts w:eastAsiaTheme="minorEastAsia" w:cstheme="minorBidi"/>
              <w:sz w:val="24"/>
              <w:szCs w:val="24"/>
              <w:lang w:eastAsia="de-DE"/>
            </w:rPr>
          </w:pPr>
          <w:hyperlink w:anchor="_Toc33431454" w:history="1">
            <w:r w:rsidR="00D8008B" w:rsidRPr="00457500">
              <w:rPr>
                <w:rStyle w:val="Hyperlink"/>
                <w:rFonts w:eastAsiaTheme="majorEastAsia"/>
              </w:rPr>
              <w:t>Emailvorlage - Persönliche Nachricht</w:t>
            </w:r>
            <w:r w:rsidR="00D8008B">
              <w:rPr>
                <w:webHidden/>
              </w:rPr>
              <w:tab/>
            </w:r>
            <w:r w:rsidR="00D8008B">
              <w:rPr>
                <w:webHidden/>
              </w:rPr>
              <w:fldChar w:fldCharType="begin"/>
            </w:r>
            <w:r w:rsidR="00D8008B">
              <w:rPr>
                <w:webHidden/>
              </w:rPr>
              <w:instrText xml:space="preserve"> PAGEREF _Toc33431454 \h </w:instrText>
            </w:r>
            <w:r w:rsidR="00D8008B">
              <w:rPr>
                <w:webHidden/>
              </w:rPr>
            </w:r>
            <w:r w:rsidR="00D8008B">
              <w:rPr>
                <w:webHidden/>
              </w:rPr>
              <w:fldChar w:fldCharType="separate"/>
            </w:r>
            <w:r w:rsidR="00D8008B">
              <w:rPr>
                <w:webHidden/>
              </w:rPr>
              <w:t>5</w:t>
            </w:r>
            <w:r w:rsidR="00D8008B">
              <w:rPr>
                <w:webHidden/>
              </w:rPr>
              <w:fldChar w:fldCharType="end"/>
            </w:r>
          </w:hyperlink>
        </w:p>
        <w:p w14:paraId="17F6BF41" w14:textId="52A383B6" w:rsidR="00D8008B" w:rsidRDefault="004F02EB" w:rsidP="00D8008B">
          <w:pPr>
            <w:pStyle w:val="TOC1"/>
            <w:rPr>
              <w:rFonts w:eastAsiaTheme="minorEastAsia" w:cstheme="minorBidi"/>
              <w:sz w:val="24"/>
              <w:szCs w:val="24"/>
              <w:lang w:eastAsia="de-DE"/>
            </w:rPr>
          </w:pPr>
          <w:hyperlink w:anchor="_Toc33431455" w:history="1">
            <w:r w:rsidR="00D8008B" w:rsidRPr="00457500">
              <w:rPr>
                <w:rStyle w:val="Hyperlink"/>
                <w:rFonts w:eastAsiaTheme="majorEastAsia"/>
              </w:rPr>
              <w:t>Email Vorlage für Newsletter</w:t>
            </w:r>
            <w:r w:rsidR="00D8008B">
              <w:rPr>
                <w:webHidden/>
              </w:rPr>
              <w:tab/>
            </w:r>
            <w:r w:rsidR="00D8008B">
              <w:rPr>
                <w:webHidden/>
              </w:rPr>
              <w:fldChar w:fldCharType="begin"/>
            </w:r>
            <w:r w:rsidR="00D8008B">
              <w:rPr>
                <w:webHidden/>
              </w:rPr>
              <w:instrText xml:space="preserve"> PAGEREF _Toc33431455 \h </w:instrText>
            </w:r>
            <w:r w:rsidR="00D8008B">
              <w:rPr>
                <w:webHidden/>
              </w:rPr>
            </w:r>
            <w:r w:rsidR="00D8008B">
              <w:rPr>
                <w:webHidden/>
              </w:rPr>
              <w:fldChar w:fldCharType="separate"/>
            </w:r>
            <w:r w:rsidR="00D8008B">
              <w:rPr>
                <w:webHidden/>
              </w:rPr>
              <w:t>6</w:t>
            </w:r>
            <w:r w:rsidR="00D8008B">
              <w:rPr>
                <w:webHidden/>
              </w:rPr>
              <w:fldChar w:fldCharType="end"/>
            </w:r>
          </w:hyperlink>
        </w:p>
        <w:p w14:paraId="7013E984" w14:textId="5631F6EE" w:rsidR="00D8008B" w:rsidRDefault="004F02EB" w:rsidP="00D8008B">
          <w:pPr>
            <w:pStyle w:val="TOC1"/>
            <w:rPr>
              <w:rFonts w:eastAsiaTheme="minorEastAsia" w:cstheme="minorBidi"/>
              <w:sz w:val="24"/>
              <w:szCs w:val="24"/>
              <w:lang w:eastAsia="de-DE"/>
            </w:rPr>
          </w:pPr>
          <w:hyperlink w:anchor="_Toc33431456" w:history="1">
            <w:r w:rsidR="00D8008B" w:rsidRPr="00457500">
              <w:rPr>
                <w:rStyle w:val="Hyperlink"/>
                <w:rFonts w:eastAsiaTheme="majorEastAsia"/>
              </w:rPr>
              <w:t>Andere Vorschläge für Textbausteine (lisi)</w:t>
            </w:r>
            <w:r w:rsidR="00D8008B">
              <w:rPr>
                <w:webHidden/>
              </w:rPr>
              <w:tab/>
            </w:r>
            <w:r w:rsidR="00D8008B">
              <w:rPr>
                <w:webHidden/>
              </w:rPr>
              <w:fldChar w:fldCharType="begin"/>
            </w:r>
            <w:r w:rsidR="00D8008B">
              <w:rPr>
                <w:webHidden/>
              </w:rPr>
              <w:instrText xml:space="preserve"> PAGEREF _Toc33431456 \h </w:instrText>
            </w:r>
            <w:r w:rsidR="00D8008B">
              <w:rPr>
                <w:webHidden/>
              </w:rPr>
            </w:r>
            <w:r w:rsidR="00D8008B">
              <w:rPr>
                <w:webHidden/>
              </w:rPr>
              <w:fldChar w:fldCharType="separate"/>
            </w:r>
            <w:r w:rsidR="00D8008B">
              <w:rPr>
                <w:webHidden/>
              </w:rPr>
              <w:t>6</w:t>
            </w:r>
            <w:r w:rsidR="00D8008B">
              <w:rPr>
                <w:webHidden/>
              </w:rPr>
              <w:fldChar w:fldCharType="end"/>
            </w:r>
          </w:hyperlink>
        </w:p>
        <w:p w14:paraId="1E59EADB" w14:textId="46F2630A" w:rsidR="00AE1946" w:rsidRDefault="00AE1946" w:rsidP="00D8008B">
          <w:pPr>
            <w:spacing w:before="0" w:after="1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64568EB" w14:textId="77777777" w:rsidR="00704E46" w:rsidRPr="00704E46" w:rsidRDefault="00704E46" w:rsidP="001A37FD">
      <w:pPr>
        <w:pStyle w:val="Subtitle"/>
        <w:jc w:val="left"/>
      </w:pPr>
      <w:r>
        <w:br w:type="page"/>
      </w:r>
    </w:p>
    <w:p w14:paraId="4319A69C" w14:textId="19D98973" w:rsidR="002177ED" w:rsidRDefault="002177ED" w:rsidP="002177ED">
      <w:pPr>
        <w:pStyle w:val="Heading1"/>
      </w:pPr>
      <w:bookmarkStart w:id="0" w:name="_Toc33431447"/>
      <w:r w:rsidRPr="00EA5959">
        <w:lastRenderedPageBreak/>
        <w:t>Fac</w:t>
      </w:r>
      <w:r>
        <w:t xml:space="preserve">ebook </w:t>
      </w:r>
      <w:proofErr w:type="spellStart"/>
      <w:r>
        <w:t>Posting</w:t>
      </w:r>
      <w:bookmarkEnd w:id="0"/>
      <w:proofErr w:type="spellEnd"/>
    </w:p>
    <w:p w14:paraId="4A198943" w14:textId="77777777" w:rsidR="002177ED" w:rsidRPr="00260BA4" w:rsidRDefault="002177ED" w:rsidP="002177ED">
      <w:pPr>
        <w:rPr>
          <w:sz w:val="22"/>
          <w:szCs w:val="22"/>
        </w:rPr>
      </w:pPr>
      <w:r w:rsidRPr="00260BA4">
        <w:rPr>
          <w:sz w:val="22"/>
          <w:szCs w:val="22"/>
        </w:rPr>
        <w:t>[Klimakrise als Chance!?]</w:t>
      </w:r>
    </w:p>
    <w:p w14:paraId="50B399F8" w14:textId="77777777" w:rsidR="002177ED" w:rsidRPr="00260BA4" w:rsidRDefault="002177ED" w:rsidP="002177ED">
      <w:pPr>
        <w:rPr>
          <w:sz w:val="22"/>
          <w:szCs w:val="22"/>
        </w:rPr>
      </w:pPr>
      <w:r w:rsidRPr="00260BA4">
        <w:rPr>
          <w:sz w:val="22"/>
          <w:szCs w:val="22"/>
        </w:rPr>
        <w:t xml:space="preserve">Von der Klimakrise hören wir gerade täglich. Warum aber hören wir so wenig von Lösungen wie Transition Towns oder </w:t>
      </w:r>
      <w:proofErr w:type="spellStart"/>
      <w:r w:rsidRPr="00260BA4">
        <w:rPr>
          <w:sz w:val="22"/>
          <w:szCs w:val="22"/>
        </w:rPr>
        <w:t>Permakultur</w:t>
      </w:r>
      <w:proofErr w:type="spellEnd"/>
      <w:r w:rsidRPr="00260BA4">
        <w:rPr>
          <w:sz w:val="22"/>
          <w:szCs w:val="22"/>
        </w:rPr>
        <w:t xml:space="preserve">? Und wie können wir – du und ich – Teil der Lösungen werden? </w:t>
      </w:r>
    </w:p>
    <w:p w14:paraId="152695A4" w14:textId="77777777" w:rsidR="002177ED" w:rsidRPr="00260BA4" w:rsidRDefault="002177ED" w:rsidP="002177ED">
      <w:pPr>
        <w:rPr>
          <w:sz w:val="22"/>
          <w:szCs w:val="22"/>
        </w:rPr>
      </w:pPr>
      <w:r w:rsidRPr="00260BA4">
        <w:rPr>
          <w:sz w:val="22"/>
          <w:szCs w:val="22"/>
        </w:rPr>
        <w:t xml:space="preserve">Lass dich inspirieren - von über 30 Pionierinnen und Visionären wie Gerald </w:t>
      </w:r>
      <w:proofErr w:type="spellStart"/>
      <w:r w:rsidRPr="00260BA4">
        <w:rPr>
          <w:sz w:val="22"/>
          <w:szCs w:val="22"/>
        </w:rPr>
        <w:t>Hüther</w:t>
      </w:r>
      <w:proofErr w:type="spellEnd"/>
      <w:r w:rsidRPr="00260BA4">
        <w:rPr>
          <w:sz w:val="22"/>
          <w:szCs w:val="22"/>
        </w:rPr>
        <w:t xml:space="preserve">, Carola </w:t>
      </w:r>
      <w:proofErr w:type="spellStart"/>
      <w:r w:rsidRPr="00260BA4">
        <w:rPr>
          <w:sz w:val="22"/>
          <w:szCs w:val="22"/>
        </w:rPr>
        <w:t>Rackete</w:t>
      </w:r>
      <w:proofErr w:type="spellEnd"/>
      <w:r w:rsidRPr="00260BA4">
        <w:rPr>
          <w:sz w:val="22"/>
          <w:szCs w:val="22"/>
        </w:rPr>
        <w:t xml:space="preserve">, Charles Eisenstein – und Bundespräsident Van </w:t>
      </w:r>
      <w:proofErr w:type="gramStart"/>
      <w:r w:rsidRPr="00260BA4">
        <w:rPr>
          <w:sz w:val="22"/>
          <w:szCs w:val="22"/>
        </w:rPr>
        <w:t>der Bellen</w:t>
      </w:r>
      <w:proofErr w:type="gramEnd"/>
      <w:r w:rsidRPr="00260BA4">
        <w:rPr>
          <w:sz w:val="22"/>
          <w:szCs w:val="22"/>
        </w:rPr>
        <w:t>!</w:t>
      </w:r>
    </w:p>
    <w:p w14:paraId="04476031" w14:textId="77777777" w:rsidR="002177ED" w:rsidRPr="00260BA4" w:rsidRDefault="002177ED" w:rsidP="002177ED">
      <w:pPr>
        <w:rPr>
          <w:sz w:val="22"/>
          <w:szCs w:val="22"/>
        </w:rPr>
      </w:pPr>
      <w:r w:rsidRPr="00260BA4">
        <w:rPr>
          <w:sz w:val="22"/>
          <w:szCs w:val="22"/>
        </w:rPr>
        <w:t>Hol dir Inspiration zu:</w:t>
      </w:r>
    </w:p>
    <w:p w14:paraId="4141E056" w14:textId="77777777" w:rsidR="002177ED" w:rsidRPr="00260BA4" w:rsidRDefault="002177ED" w:rsidP="002177ED">
      <w:pPr>
        <w:rPr>
          <w:b/>
          <w:bCs/>
          <w:sz w:val="22"/>
          <w:szCs w:val="22"/>
        </w:rPr>
      </w:pPr>
      <w:r w:rsidRPr="00260BA4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2"/>
          <w:szCs w:val="22"/>
        </w:rPr>
        <mc:AlternateContent>
          <mc:Choice Requires="w16se">
            <w16se:symEx w16se:font="Apple Color Emoji" w16se:char="1F914"/>
          </mc:Choice>
          <mc:Fallback>
            <w:t>🤔</w:t>
          </mc:Fallback>
        </mc:AlternateContent>
      </w:r>
      <w:r w:rsidRPr="00260BA4">
        <w:rPr>
          <w:b/>
          <w:bCs/>
          <w:sz w:val="22"/>
          <w:szCs w:val="22"/>
        </w:rPr>
        <w:t>Wohin? – Zukunftsvisionen und Systemwandel</w:t>
      </w:r>
    </w:p>
    <w:p w14:paraId="17482759" w14:textId="77777777" w:rsidR="002177ED" w:rsidRPr="00260BA4" w:rsidRDefault="002177ED" w:rsidP="002177ED">
      <w:pPr>
        <w:rPr>
          <w:b/>
          <w:bCs/>
          <w:sz w:val="22"/>
          <w:szCs w:val="22"/>
        </w:rPr>
      </w:pPr>
      <w:r w:rsidRPr="00260BA4">
        <w:rPr>
          <w:rFonts w:ascii="Apple Color Emoji" w:hAnsi="Apple Color Emoji"/>
          <w:b/>
          <w:bCs/>
          <w:sz w:val="22"/>
          <w:szCs w:val="22"/>
        </w:rPr>
        <w:t>❓</w:t>
      </w:r>
      <w:r w:rsidRPr="00260BA4">
        <w:rPr>
          <w:b/>
          <w:bCs/>
          <w:sz w:val="22"/>
          <w:szCs w:val="22"/>
        </w:rPr>
        <w:t>Wie? – Bewusstseins- &amp; Kulturwandel</w:t>
      </w:r>
    </w:p>
    <w:p w14:paraId="461A4E95" w14:textId="77777777" w:rsidR="002177ED" w:rsidRPr="00260BA4" w:rsidRDefault="002177ED" w:rsidP="002177ED">
      <w:pPr>
        <w:rPr>
          <w:b/>
          <w:bCs/>
          <w:sz w:val="22"/>
          <w:szCs w:val="22"/>
        </w:rPr>
      </w:pPr>
      <w:r w:rsidRPr="00260BA4">
        <w:rPr>
          <w:rFonts w:ascii="Apple Color Emoji" w:eastAsia="Apple Color Emoji" w:hAnsi="Apple Color Emoji" w:cs="Apple Color Emoji"/>
          <w:sz w:val="22"/>
          <w:szCs w:val="22"/>
        </w:rPr>
        <w:t>🙌</w:t>
      </w:r>
      <w:r w:rsidRPr="00260BA4">
        <w:rPr>
          <w:b/>
          <w:bCs/>
          <w:sz w:val="22"/>
          <w:szCs w:val="22"/>
        </w:rPr>
        <w:t>Was tun? – Aktiv werden und Alternativen entwickeln</w:t>
      </w:r>
    </w:p>
    <w:p w14:paraId="7A458E61" w14:textId="77777777" w:rsidR="002177ED" w:rsidRPr="00260BA4" w:rsidRDefault="002177ED" w:rsidP="002177ED">
      <w:pPr>
        <w:rPr>
          <w:sz w:val="22"/>
          <w:szCs w:val="22"/>
        </w:rPr>
      </w:pPr>
      <w:r w:rsidRPr="00260BA4">
        <w:rPr>
          <w:sz w:val="22"/>
          <w:szCs w:val="22"/>
        </w:rPr>
        <w:t>Mit jeder Anmeldung wird auch ein Baum gepflanzt – schaffen wir 100.000 Bäume?</w:t>
      </w:r>
    </w:p>
    <w:p w14:paraId="597420CA" w14:textId="2ACA1DAE" w:rsidR="002177ED" w:rsidRPr="00260BA4" w:rsidRDefault="002177ED" w:rsidP="002177ED">
      <w:pPr>
        <w:rPr>
          <w:rStyle w:val="QuoteChar"/>
          <w:rFonts w:eastAsiaTheme="majorEastAsia"/>
          <w:sz w:val="22"/>
          <w:szCs w:val="22"/>
        </w:rPr>
      </w:pPr>
      <w:r w:rsidRPr="00260BA4">
        <w:rPr>
          <w:rFonts w:eastAsiaTheme="majorEastAsia"/>
          <w:sz w:val="22"/>
          <w:szCs w:val="22"/>
        </w:rPr>
        <w:t xml:space="preserve">Nimm kostenfrei teil: </w:t>
      </w:r>
      <w:hyperlink r:id="rId12">
        <w:r w:rsidRPr="00260BA4">
          <w:rPr>
            <w:rStyle w:val="Strong"/>
            <w:rFonts w:eastAsiaTheme="majorEastAsia"/>
            <w:sz w:val="22"/>
            <w:szCs w:val="22"/>
          </w:rPr>
          <w:t>https://pioneersofchange-summit.org</w:t>
        </w:r>
        <w:r w:rsidRPr="00260BA4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>/</w:t>
        </w:r>
      </w:hyperlink>
    </w:p>
    <w:p w14:paraId="571AC178" w14:textId="77777777" w:rsidR="002177ED" w:rsidRPr="00260BA4" w:rsidRDefault="002177ED" w:rsidP="002177ED">
      <w:pPr>
        <w:rPr>
          <w:sz w:val="22"/>
          <w:szCs w:val="22"/>
        </w:rPr>
      </w:pPr>
      <w:bookmarkStart w:id="1" w:name="_Toc33429335"/>
      <w:r w:rsidRPr="00260BA4">
        <w:rPr>
          <w:sz w:val="22"/>
          <w:szCs w:val="22"/>
          <w:lang w:val="en-GB"/>
        </w:rPr>
        <w:t xml:space="preserve">PIONEERS OF CHANGE Online Summit | 18. - 30. </w:t>
      </w:r>
      <w:r w:rsidRPr="00260BA4">
        <w:rPr>
          <w:sz w:val="22"/>
          <w:szCs w:val="22"/>
        </w:rPr>
        <w:t>März</w:t>
      </w:r>
      <w:bookmarkEnd w:id="1"/>
    </w:p>
    <w:p w14:paraId="6E8017B0" w14:textId="3930F83B" w:rsidR="002177ED" w:rsidRPr="00260BA4" w:rsidRDefault="002177ED" w:rsidP="008807E5">
      <w:pPr>
        <w:rPr>
          <w:sz w:val="22"/>
          <w:szCs w:val="22"/>
        </w:rPr>
      </w:pPr>
      <w:r w:rsidRPr="00260BA4">
        <w:rPr>
          <w:sz w:val="22"/>
          <w:szCs w:val="22"/>
        </w:rPr>
        <w:br/>
        <w:t>#</w:t>
      </w:r>
      <w:proofErr w:type="spellStart"/>
      <w:r w:rsidRPr="00260BA4">
        <w:rPr>
          <w:sz w:val="22"/>
          <w:szCs w:val="22"/>
        </w:rPr>
        <w:t>KlimakriseAlsChance</w:t>
      </w:r>
      <w:proofErr w:type="spellEnd"/>
      <w:r w:rsidRPr="00260BA4">
        <w:rPr>
          <w:sz w:val="22"/>
          <w:szCs w:val="22"/>
        </w:rPr>
        <w:t xml:space="preserve"> #poc2020 #</w:t>
      </w:r>
      <w:proofErr w:type="spellStart"/>
      <w:r w:rsidRPr="00260BA4">
        <w:rPr>
          <w:sz w:val="22"/>
          <w:szCs w:val="22"/>
        </w:rPr>
        <w:t>PioneersOfChange</w:t>
      </w:r>
      <w:proofErr w:type="spellEnd"/>
      <w:r w:rsidRPr="00260BA4">
        <w:rPr>
          <w:sz w:val="22"/>
          <w:szCs w:val="22"/>
        </w:rPr>
        <w:t xml:space="preserve"> #</w:t>
      </w:r>
      <w:proofErr w:type="spellStart"/>
      <w:r w:rsidRPr="00260BA4">
        <w:rPr>
          <w:sz w:val="22"/>
          <w:szCs w:val="22"/>
        </w:rPr>
        <w:t>IchPflanzeEinenBaum</w:t>
      </w:r>
      <w:proofErr w:type="spellEnd"/>
    </w:p>
    <w:p w14:paraId="26AFAF93" w14:textId="77777777" w:rsidR="008807E5" w:rsidRDefault="008807E5" w:rsidP="008807E5"/>
    <w:p w14:paraId="789B0928" w14:textId="5207DE66" w:rsidR="00F827B1" w:rsidRPr="008017A4" w:rsidRDefault="00F827B1" w:rsidP="00705BB4">
      <w:pPr>
        <w:pStyle w:val="Heading1"/>
        <w:ind w:left="709"/>
        <w:rPr>
          <w:sz w:val="28"/>
          <w:szCs w:val="24"/>
        </w:rPr>
      </w:pPr>
      <w:bookmarkStart w:id="2" w:name="_Toc33431448"/>
      <w:r w:rsidRPr="008017A4">
        <w:rPr>
          <w:sz w:val="28"/>
          <w:szCs w:val="24"/>
        </w:rPr>
        <w:t xml:space="preserve">Facebook </w:t>
      </w:r>
      <w:proofErr w:type="spellStart"/>
      <w:r w:rsidRPr="008017A4">
        <w:rPr>
          <w:sz w:val="28"/>
          <w:szCs w:val="24"/>
        </w:rPr>
        <w:t>Post</w:t>
      </w:r>
      <w:r w:rsidR="00613833" w:rsidRPr="008017A4">
        <w:rPr>
          <w:sz w:val="28"/>
          <w:szCs w:val="24"/>
        </w:rPr>
        <w:t>ing</w:t>
      </w:r>
      <w:proofErr w:type="spellEnd"/>
      <w:r w:rsidR="00613833" w:rsidRPr="008017A4">
        <w:rPr>
          <w:sz w:val="28"/>
          <w:szCs w:val="24"/>
        </w:rPr>
        <w:t xml:space="preserve"> Alternativ-Variante 1</w:t>
      </w:r>
      <w:bookmarkEnd w:id="2"/>
    </w:p>
    <w:p w14:paraId="06D29CD4" w14:textId="5EF1008C" w:rsidR="004609F6" w:rsidRPr="00260BA4" w:rsidRDefault="00F827B1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</w:rPr>
        <w:t>[</w:t>
      </w:r>
      <w:r w:rsidR="009151B3" w:rsidRPr="00260BA4">
        <w:rPr>
          <w:sz w:val="22"/>
          <w:szCs w:val="22"/>
        </w:rPr>
        <w:t>Klimakrise - w</w:t>
      </w:r>
      <w:r w:rsidR="00AB4C77" w:rsidRPr="00260BA4">
        <w:rPr>
          <w:sz w:val="22"/>
          <w:szCs w:val="22"/>
        </w:rPr>
        <w:t xml:space="preserve">as bedeutet </w:t>
      </w:r>
      <w:r w:rsidR="009151B3" w:rsidRPr="00260BA4">
        <w:rPr>
          <w:sz w:val="22"/>
          <w:szCs w:val="22"/>
        </w:rPr>
        <w:t>das</w:t>
      </w:r>
      <w:r w:rsidR="00AB4C77" w:rsidRPr="00260BA4">
        <w:rPr>
          <w:sz w:val="22"/>
          <w:szCs w:val="22"/>
        </w:rPr>
        <w:t xml:space="preserve"> für </w:t>
      </w:r>
      <w:r w:rsidR="004A4B26" w:rsidRPr="00260BA4">
        <w:rPr>
          <w:sz w:val="22"/>
          <w:szCs w:val="22"/>
        </w:rPr>
        <w:t>dich</w:t>
      </w:r>
      <w:r w:rsidRPr="00260BA4">
        <w:rPr>
          <w:sz w:val="22"/>
          <w:szCs w:val="22"/>
        </w:rPr>
        <w:t>?]</w:t>
      </w:r>
    </w:p>
    <w:p w14:paraId="0D5B2431" w14:textId="74BF8502" w:rsidR="000730C8" w:rsidRPr="00260BA4" w:rsidRDefault="00613833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</w:rPr>
        <w:t>Hol dir Inspiration</w:t>
      </w:r>
      <w:r w:rsidR="00B15EEC" w:rsidRPr="00260BA4">
        <w:rPr>
          <w:sz w:val="22"/>
          <w:szCs w:val="22"/>
        </w:rPr>
        <w:t xml:space="preserve"> von </w:t>
      </w:r>
      <w:r w:rsidR="000730C8" w:rsidRPr="00260BA4">
        <w:rPr>
          <w:sz w:val="22"/>
          <w:szCs w:val="22"/>
        </w:rPr>
        <w:t>30 Visionäre</w:t>
      </w:r>
      <w:r w:rsidR="00362CA1" w:rsidRPr="00260BA4">
        <w:rPr>
          <w:sz w:val="22"/>
          <w:szCs w:val="22"/>
        </w:rPr>
        <w:t>n</w:t>
      </w:r>
      <w:r w:rsidR="000730C8" w:rsidRPr="00260BA4">
        <w:rPr>
          <w:sz w:val="22"/>
          <w:szCs w:val="22"/>
        </w:rPr>
        <w:t xml:space="preserve"> und Pionierinnen</w:t>
      </w:r>
      <w:r w:rsidR="00B15EEC" w:rsidRPr="00260BA4">
        <w:rPr>
          <w:sz w:val="22"/>
          <w:szCs w:val="22"/>
        </w:rPr>
        <w:t xml:space="preserve">, wie </w:t>
      </w:r>
      <w:r w:rsidR="00C556FF" w:rsidRPr="00260BA4">
        <w:rPr>
          <w:sz w:val="22"/>
          <w:szCs w:val="22"/>
        </w:rPr>
        <w:t xml:space="preserve">wir die Welt von </w:t>
      </w:r>
      <w:r w:rsidRPr="00260BA4">
        <w:rPr>
          <w:sz w:val="22"/>
          <w:szCs w:val="22"/>
        </w:rPr>
        <w:t>M</w:t>
      </w:r>
      <w:r w:rsidR="00C556FF" w:rsidRPr="00260BA4">
        <w:rPr>
          <w:sz w:val="22"/>
          <w:szCs w:val="22"/>
        </w:rPr>
        <w:t>orgen gestalten können</w:t>
      </w:r>
      <w:r w:rsidR="00ED42E4" w:rsidRPr="00260BA4">
        <w:rPr>
          <w:sz w:val="22"/>
          <w:szCs w:val="22"/>
        </w:rPr>
        <w:t>. Kostenfrei</w:t>
      </w:r>
      <w:r w:rsidR="00CA1587" w:rsidRPr="00260BA4">
        <w:rPr>
          <w:sz w:val="22"/>
          <w:szCs w:val="22"/>
        </w:rPr>
        <w:t xml:space="preserve"> </w:t>
      </w:r>
      <w:r w:rsidR="00B413F4" w:rsidRPr="00260BA4">
        <w:rPr>
          <w:sz w:val="22"/>
          <w:szCs w:val="22"/>
        </w:rPr>
        <w:t xml:space="preserve">ab 18. März </w:t>
      </w:r>
      <w:r w:rsidR="00CA1587" w:rsidRPr="00260BA4">
        <w:rPr>
          <w:sz w:val="22"/>
          <w:szCs w:val="22"/>
        </w:rPr>
        <w:t>beim „</w:t>
      </w:r>
      <w:r w:rsidR="002F333A" w:rsidRPr="00260BA4">
        <w:rPr>
          <w:sz w:val="22"/>
          <w:szCs w:val="22"/>
        </w:rPr>
        <w:t>PIONEERS OF CHANGE</w:t>
      </w:r>
      <w:r w:rsidR="00CA1587" w:rsidRPr="00260BA4">
        <w:rPr>
          <w:sz w:val="22"/>
          <w:szCs w:val="22"/>
        </w:rPr>
        <w:t xml:space="preserve"> Online </w:t>
      </w:r>
      <w:proofErr w:type="spellStart"/>
      <w:r w:rsidR="00CA1587" w:rsidRPr="00260BA4">
        <w:rPr>
          <w:sz w:val="22"/>
          <w:szCs w:val="22"/>
        </w:rPr>
        <w:t>Summit</w:t>
      </w:r>
      <w:proofErr w:type="spellEnd"/>
      <w:r w:rsidR="00CA1587" w:rsidRPr="00260BA4">
        <w:rPr>
          <w:sz w:val="22"/>
          <w:szCs w:val="22"/>
        </w:rPr>
        <w:t>“</w:t>
      </w:r>
      <w:r w:rsidR="00552C32" w:rsidRPr="00260BA4">
        <w:rPr>
          <w:sz w:val="22"/>
          <w:szCs w:val="22"/>
        </w:rPr>
        <w:t xml:space="preserve"> </w:t>
      </w:r>
      <w:r w:rsidR="00552C32" w:rsidRPr="00260BA4">
        <w:rPr>
          <w:rFonts w:ascii="Apple Color Emoji" w:hAnsi="Apple Color Emoji"/>
          <w:sz w:val="22"/>
          <w:szCs w:val="22"/>
        </w:rPr>
        <w:t>❗️</w:t>
      </w:r>
    </w:p>
    <w:p w14:paraId="7E109672" w14:textId="76C2F09F" w:rsidR="00F827B1" w:rsidRPr="00260BA4" w:rsidRDefault="00362CA1" w:rsidP="00705BB4">
      <w:pPr>
        <w:ind w:left="709"/>
        <w:rPr>
          <w:b/>
          <w:bCs/>
          <w:sz w:val="22"/>
          <w:szCs w:val="22"/>
        </w:rPr>
      </w:pPr>
      <w:r w:rsidRPr="00260BA4">
        <w:rPr>
          <w:sz w:val="22"/>
          <w:szCs w:val="22"/>
        </w:rPr>
        <w:t>U.a. m</w:t>
      </w:r>
      <w:r w:rsidR="00CA1587" w:rsidRPr="00260BA4">
        <w:rPr>
          <w:sz w:val="22"/>
          <w:szCs w:val="22"/>
        </w:rPr>
        <w:t xml:space="preserve">it </w:t>
      </w:r>
      <w:r w:rsidR="00CC0B0D" w:rsidRPr="00260BA4">
        <w:rPr>
          <w:sz w:val="22"/>
          <w:szCs w:val="22"/>
        </w:rPr>
        <w:t xml:space="preserve">Gerald </w:t>
      </w:r>
      <w:proofErr w:type="spellStart"/>
      <w:r w:rsidR="00CC0B0D" w:rsidRPr="00260BA4">
        <w:rPr>
          <w:sz w:val="22"/>
          <w:szCs w:val="22"/>
        </w:rPr>
        <w:t>Hüther</w:t>
      </w:r>
      <w:proofErr w:type="spellEnd"/>
      <w:r w:rsidR="00CC0B0D" w:rsidRPr="00260BA4">
        <w:rPr>
          <w:sz w:val="22"/>
          <w:szCs w:val="22"/>
        </w:rPr>
        <w:t xml:space="preserve">, Carola </w:t>
      </w:r>
      <w:proofErr w:type="spellStart"/>
      <w:r w:rsidR="00CC0B0D" w:rsidRPr="00260BA4">
        <w:rPr>
          <w:sz w:val="22"/>
          <w:szCs w:val="22"/>
        </w:rPr>
        <w:t>Rackete</w:t>
      </w:r>
      <w:proofErr w:type="spellEnd"/>
      <w:r w:rsidR="00CC0B0D" w:rsidRPr="00260BA4">
        <w:rPr>
          <w:sz w:val="22"/>
          <w:szCs w:val="22"/>
        </w:rPr>
        <w:t xml:space="preserve">, </w:t>
      </w:r>
      <w:r w:rsidR="007E4C05" w:rsidRPr="00260BA4">
        <w:rPr>
          <w:sz w:val="22"/>
          <w:szCs w:val="22"/>
        </w:rPr>
        <w:t>Charles Eisenstein</w:t>
      </w:r>
      <w:r w:rsidR="006D1D13" w:rsidRPr="00260BA4">
        <w:rPr>
          <w:sz w:val="22"/>
          <w:szCs w:val="22"/>
        </w:rPr>
        <w:t xml:space="preserve"> </w:t>
      </w:r>
      <w:r w:rsidR="007E4C05" w:rsidRPr="00260BA4">
        <w:rPr>
          <w:sz w:val="22"/>
          <w:szCs w:val="22"/>
        </w:rPr>
        <w:t xml:space="preserve">– und </w:t>
      </w:r>
      <w:r w:rsidR="00B779EC" w:rsidRPr="00260BA4">
        <w:rPr>
          <w:sz w:val="22"/>
          <w:szCs w:val="22"/>
        </w:rPr>
        <w:t xml:space="preserve">Bundespräsident Van </w:t>
      </w:r>
      <w:proofErr w:type="gramStart"/>
      <w:r w:rsidR="00B779EC" w:rsidRPr="00260BA4">
        <w:rPr>
          <w:sz w:val="22"/>
          <w:szCs w:val="22"/>
        </w:rPr>
        <w:t>der Bellen</w:t>
      </w:r>
      <w:proofErr w:type="gramEnd"/>
      <w:r w:rsidR="00B779EC" w:rsidRPr="00260BA4">
        <w:rPr>
          <w:sz w:val="22"/>
          <w:szCs w:val="22"/>
        </w:rPr>
        <w:t>!</w:t>
      </w:r>
    </w:p>
    <w:p w14:paraId="36F7AD26" w14:textId="7D64A558" w:rsidR="001E46AC" w:rsidRPr="00260BA4" w:rsidRDefault="00477DA9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</w:rPr>
        <w:t xml:space="preserve">Mit jeder Anmeldung wird </w:t>
      </w:r>
      <w:r w:rsidR="00975E8E" w:rsidRPr="00260BA4">
        <w:rPr>
          <w:sz w:val="22"/>
          <w:szCs w:val="22"/>
        </w:rPr>
        <w:t xml:space="preserve">auch </w:t>
      </w:r>
      <w:r w:rsidRPr="00260BA4">
        <w:rPr>
          <w:sz w:val="22"/>
          <w:szCs w:val="22"/>
        </w:rPr>
        <w:t xml:space="preserve">ein Baum gepflanzt </w:t>
      </w:r>
      <w:r w:rsidR="004A2F08" w:rsidRPr="00260BA4">
        <w:rPr>
          <w:sz w:val="22"/>
          <w:szCs w:val="22"/>
        </w:rPr>
        <w:t>–</w:t>
      </w:r>
      <w:r w:rsidRPr="00260BA4">
        <w:rPr>
          <w:sz w:val="22"/>
          <w:szCs w:val="22"/>
        </w:rPr>
        <w:t xml:space="preserve"> </w:t>
      </w:r>
      <w:r w:rsidR="004A2F08" w:rsidRPr="00260BA4">
        <w:rPr>
          <w:sz w:val="22"/>
          <w:szCs w:val="22"/>
        </w:rPr>
        <w:t>schaffen wir 100.000 Bäume?</w:t>
      </w:r>
    </w:p>
    <w:p w14:paraId="56BA629F" w14:textId="003BA8B2" w:rsidR="001E46AC" w:rsidRPr="00260BA4" w:rsidRDefault="001E46AC" w:rsidP="00705BB4">
      <w:pPr>
        <w:ind w:left="709"/>
        <w:rPr>
          <w:rStyle w:val="QuoteChar"/>
          <w:rFonts w:eastAsiaTheme="majorEastAsia"/>
          <w:sz w:val="22"/>
          <w:szCs w:val="22"/>
        </w:rPr>
      </w:pPr>
      <w:r w:rsidRPr="00260BA4">
        <w:rPr>
          <w:rFonts w:eastAsiaTheme="majorEastAsia"/>
          <w:sz w:val="22"/>
          <w:szCs w:val="22"/>
        </w:rPr>
        <w:t xml:space="preserve">Nimm kostenfrei teil: </w:t>
      </w:r>
      <w:hyperlink r:id="rId13">
        <w:r w:rsidRPr="00260BA4">
          <w:rPr>
            <w:rStyle w:val="Strong"/>
            <w:rFonts w:eastAsiaTheme="majorEastAsia"/>
            <w:sz w:val="22"/>
            <w:szCs w:val="22"/>
          </w:rPr>
          <w:t>https://pioneersofchange-summit.org</w:t>
        </w:r>
        <w:r w:rsidRPr="00260BA4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>/</w:t>
        </w:r>
      </w:hyperlink>
    </w:p>
    <w:p w14:paraId="0836A354" w14:textId="77777777" w:rsidR="009227F1" w:rsidRPr="00260BA4" w:rsidRDefault="00975E8E" w:rsidP="00705BB4">
      <w:pPr>
        <w:ind w:left="709"/>
        <w:rPr>
          <w:b/>
          <w:bCs/>
          <w:sz w:val="22"/>
          <w:szCs w:val="22"/>
        </w:rPr>
      </w:pPr>
      <w:bookmarkStart w:id="3" w:name="_Toc33429333"/>
      <w:r w:rsidRPr="00260BA4">
        <w:rPr>
          <w:sz w:val="22"/>
          <w:szCs w:val="22"/>
          <w:lang w:val="en-GB"/>
        </w:rPr>
        <w:t xml:space="preserve">PIONEERS OF CHANGE Online Summit | 18. - 30. </w:t>
      </w:r>
      <w:r w:rsidRPr="00260BA4">
        <w:rPr>
          <w:sz w:val="22"/>
          <w:szCs w:val="22"/>
        </w:rPr>
        <w:t>März</w:t>
      </w:r>
      <w:bookmarkEnd w:id="3"/>
    </w:p>
    <w:p w14:paraId="0DA909FA" w14:textId="12EEF564" w:rsidR="00F827B1" w:rsidRPr="00260BA4" w:rsidRDefault="00F827B1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</w:rPr>
        <w:t>#</w:t>
      </w:r>
      <w:proofErr w:type="spellStart"/>
      <w:r w:rsidRPr="00260BA4">
        <w:rPr>
          <w:sz w:val="22"/>
          <w:szCs w:val="22"/>
        </w:rPr>
        <w:t>KlimakriseAlsChance</w:t>
      </w:r>
      <w:proofErr w:type="spellEnd"/>
      <w:r w:rsidRPr="00260BA4">
        <w:rPr>
          <w:sz w:val="22"/>
          <w:szCs w:val="22"/>
        </w:rPr>
        <w:t xml:space="preserve"> #poc2020 #</w:t>
      </w:r>
      <w:proofErr w:type="spellStart"/>
      <w:r w:rsidRPr="00260BA4">
        <w:rPr>
          <w:sz w:val="22"/>
          <w:szCs w:val="22"/>
        </w:rPr>
        <w:t>PioneersOfChange</w:t>
      </w:r>
      <w:proofErr w:type="spellEnd"/>
      <w:r w:rsidRPr="00260BA4">
        <w:rPr>
          <w:sz w:val="22"/>
          <w:szCs w:val="22"/>
        </w:rPr>
        <w:t xml:space="preserve"> #</w:t>
      </w:r>
      <w:proofErr w:type="spellStart"/>
      <w:r w:rsidR="00975E8E" w:rsidRPr="00260BA4">
        <w:rPr>
          <w:sz w:val="22"/>
          <w:szCs w:val="22"/>
        </w:rPr>
        <w:t>I</w:t>
      </w:r>
      <w:r w:rsidRPr="00260BA4">
        <w:rPr>
          <w:sz w:val="22"/>
          <w:szCs w:val="22"/>
        </w:rPr>
        <w:t>ch</w:t>
      </w:r>
      <w:r w:rsidR="00975E8E" w:rsidRPr="00260BA4">
        <w:rPr>
          <w:sz w:val="22"/>
          <w:szCs w:val="22"/>
        </w:rPr>
        <w:t>P</w:t>
      </w:r>
      <w:r w:rsidRPr="00260BA4">
        <w:rPr>
          <w:sz w:val="22"/>
          <w:szCs w:val="22"/>
        </w:rPr>
        <w:t>flanze</w:t>
      </w:r>
      <w:r w:rsidR="00975E8E" w:rsidRPr="00260BA4">
        <w:rPr>
          <w:sz w:val="22"/>
          <w:szCs w:val="22"/>
        </w:rPr>
        <w:t>E</w:t>
      </w:r>
      <w:r w:rsidRPr="00260BA4">
        <w:rPr>
          <w:sz w:val="22"/>
          <w:szCs w:val="22"/>
        </w:rPr>
        <w:t>inen</w:t>
      </w:r>
      <w:r w:rsidR="00975E8E" w:rsidRPr="00260BA4">
        <w:rPr>
          <w:sz w:val="22"/>
          <w:szCs w:val="22"/>
        </w:rPr>
        <w:t>B</w:t>
      </w:r>
      <w:r w:rsidRPr="00260BA4">
        <w:rPr>
          <w:sz w:val="22"/>
          <w:szCs w:val="22"/>
        </w:rPr>
        <w:t>aum</w:t>
      </w:r>
      <w:proofErr w:type="spellEnd"/>
    </w:p>
    <w:p w14:paraId="5AC740C3" w14:textId="793AAE0E" w:rsidR="002F333A" w:rsidRDefault="002F333A" w:rsidP="00705BB4">
      <w:pPr>
        <w:ind w:left="709"/>
        <w:rPr>
          <w:rStyle w:val="Strong"/>
        </w:rPr>
      </w:pPr>
    </w:p>
    <w:p w14:paraId="634C2567" w14:textId="08C013B1" w:rsidR="00975714" w:rsidRPr="008017A4" w:rsidRDefault="00975714" w:rsidP="00705BB4">
      <w:pPr>
        <w:pStyle w:val="Heading1"/>
        <w:ind w:left="709"/>
        <w:rPr>
          <w:sz w:val="28"/>
          <w:szCs w:val="24"/>
        </w:rPr>
      </w:pPr>
      <w:bookmarkStart w:id="4" w:name="_Toc33431449"/>
      <w:r w:rsidRPr="008017A4">
        <w:rPr>
          <w:sz w:val="28"/>
          <w:szCs w:val="24"/>
        </w:rPr>
        <w:t xml:space="preserve">Facebook </w:t>
      </w:r>
      <w:proofErr w:type="spellStart"/>
      <w:r w:rsidRPr="008017A4">
        <w:rPr>
          <w:sz w:val="28"/>
          <w:szCs w:val="24"/>
        </w:rPr>
        <w:t>Post</w:t>
      </w:r>
      <w:r w:rsidR="00613833" w:rsidRPr="008017A4">
        <w:rPr>
          <w:sz w:val="28"/>
          <w:szCs w:val="24"/>
        </w:rPr>
        <w:t>ing</w:t>
      </w:r>
      <w:proofErr w:type="spellEnd"/>
      <w:r w:rsidRPr="008017A4">
        <w:rPr>
          <w:sz w:val="28"/>
          <w:szCs w:val="24"/>
        </w:rPr>
        <w:t xml:space="preserve"> </w:t>
      </w:r>
      <w:r w:rsidR="008017A4" w:rsidRPr="008017A4">
        <w:rPr>
          <w:sz w:val="28"/>
          <w:szCs w:val="24"/>
        </w:rPr>
        <w:t xml:space="preserve">Alternativ-Variante </w:t>
      </w:r>
      <w:r w:rsidR="008017A4">
        <w:rPr>
          <w:sz w:val="28"/>
          <w:szCs w:val="24"/>
        </w:rPr>
        <w:t xml:space="preserve">2 - </w:t>
      </w:r>
      <w:r w:rsidR="00613833" w:rsidRPr="008017A4">
        <w:rPr>
          <w:sz w:val="28"/>
          <w:szCs w:val="24"/>
        </w:rPr>
        <w:t>Baump</w:t>
      </w:r>
      <w:r w:rsidR="00846CB5" w:rsidRPr="008017A4">
        <w:rPr>
          <w:sz w:val="28"/>
          <w:szCs w:val="24"/>
        </w:rPr>
        <w:t>f</w:t>
      </w:r>
      <w:r w:rsidR="00613833" w:rsidRPr="008017A4">
        <w:rPr>
          <w:sz w:val="28"/>
          <w:szCs w:val="24"/>
        </w:rPr>
        <w:t>lanzen</w:t>
      </w:r>
      <w:bookmarkEnd w:id="4"/>
    </w:p>
    <w:p w14:paraId="7B43D561" w14:textId="364CCE96" w:rsidR="00975714" w:rsidRDefault="00975714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</w:rPr>
        <w:t>[</w:t>
      </w:r>
      <w:r w:rsidR="00DA4059">
        <w:rPr>
          <w:sz w:val="22"/>
          <w:szCs w:val="22"/>
        </w:rPr>
        <w:t>Pflanze einen Baum</w:t>
      </w:r>
      <w:r w:rsidR="00603202" w:rsidRPr="00260BA4">
        <w:rPr>
          <w:sz w:val="22"/>
          <w:szCs w:val="22"/>
        </w:rPr>
        <w:t xml:space="preserve"> </w:t>
      </w:r>
      <w:r w:rsidR="00200FB5" w:rsidRPr="00260BA4">
        <w:rPr>
          <w:sz w:val="22"/>
          <w:szCs w:val="22"/>
        </w:rPr>
        <w:t xml:space="preserve">&amp; </w:t>
      </w:r>
      <w:r w:rsidR="00DA4059">
        <w:rPr>
          <w:sz w:val="22"/>
          <w:szCs w:val="22"/>
        </w:rPr>
        <w:t>hol dir</w:t>
      </w:r>
      <w:r w:rsidR="00200FB5" w:rsidRPr="00260BA4">
        <w:rPr>
          <w:sz w:val="22"/>
          <w:szCs w:val="22"/>
        </w:rPr>
        <w:t xml:space="preserve"> Inspiration</w:t>
      </w:r>
      <w:r w:rsidR="00430132">
        <w:rPr>
          <w:sz w:val="22"/>
          <w:szCs w:val="22"/>
        </w:rPr>
        <w:t xml:space="preserve"> für Veränderung</w:t>
      </w:r>
      <w:r w:rsidR="00200FB5" w:rsidRPr="00260BA4">
        <w:rPr>
          <w:sz w:val="22"/>
          <w:szCs w:val="22"/>
        </w:rPr>
        <w:t xml:space="preserve"> - kostenfrei</w:t>
      </w:r>
      <w:r w:rsidRPr="00260BA4">
        <w:rPr>
          <w:sz w:val="22"/>
          <w:szCs w:val="22"/>
        </w:rPr>
        <w:t>]</w:t>
      </w:r>
    </w:p>
    <w:p w14:paraId="468112E9" w14:textId="6BB6CE47" w:rsidR="00DA4059" w:rsidRPr="00430132" w:rsidRDefault="00DA4059" w:rsidP="00705BB4">
      <w:pPr>
        <w:ind w:left="709"/>
        <w:rPr>
          <w:sz w:val="22"/>
          <w:szCs w:val="22"/>
        </w:rPr>
      </w:pPr>
      <w:r w:rsidRPr="00430132">
        <w:rPr>
          <w:sz w:val="22"/>
          <w:szCs w:val="22"/>
        </w:rPr>
        <w:t xml:space="preserve">„Es ist nicht genug, die Emissionen auf </w:t>
      </w:r>
      <w:proofErr w:type="spellStart"/>
      <w:r w:rsidRPr="00430132">
        <w:rPr>
          <w:sz w:val="22"/>
          <w:szCs w:val="22"/>
        </w:rPr>
        <w:t>Null</w:t>
      </w:r>
      <w:proofErr w:type="spellEnd"/>
      <w:r w:rsidRPr="00430132">
        <w:rPr>
          <w:sz w:val="22"/>
          <w:szCs w:val="22"/>
        </w:rPr>
        <w:t xml:space="preserve"> zurückzufahren. Wir wollen aktiv daran arbeiten, das CO2, das wir in die Atmosphäre geblasen haben, wieder in den Boden, in die Wälder, in Biomaterialen zu bringen.“ - Daniel Wahl</w:t>
      </w:r>
    </w:p>
    <w:p w14:paraId="46FBA9C7" w14:textId="30501595" w:rsidR="0042633F" w:rsidRPr="00260BA4" w:rsidRDefault="00975714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</w:rPr>
        <w:lastRenderedPageBreak/>
        <w:t xml:space="preserve">Der PIONEERS OF CHANGE Online </w:t>
      </w:r>
      <w:proofErr w:type="spellStart"/>
      <w:r w:rsidRPr="00260BA4">
        <w:rPr>
          <w:sz w:val="22"/>
          <w:szCs w:val="22"/>
        </w:rPr>
        <w:t>Summit</w:t>
      </w:r>
      <w:proofErr w:type="spellEnd"/>
      <w:r w:rsidRPr="00260BA4">
        <w:rPr>
          <w:sz w:val="22"/>
          <w:szCs w:val="22"/>
        </w:rPr>
        <w:t xml:space="preserve"> verbreitet </w:t>
      </w:r>
      <w:r w:rsidR="00430132">
        <w:rPr>
          <w:sz w:val="22"/>
          <w:szCs w:val="22"/>
        </w:rPr>
        <w:t>– wie die Klimakrise auch eine Chance sein kann für einen umfassenden Wandel</w:t>
      </w:r>
      <w:r w:rsidRPr="00260BA4">
        <w:rPr>
          <w:sz w:val="22"/>
          <w:szCs w:val="22"/>
        </w:rPr>
        <w:t xml:space="preserve">. </w:t>
      </w:r>
      <w:r w:rsidR="00A2370E" w:rsidRPr="551F5199">
        <w:rPr>
          <w:rFonts w:ascii="Calibri" w:eastAsia="Calibri" w:hAnsi="Calibri" w:cs="Calibri"/>
          <w:color w:val="000000" w:themeColor="text1"/>
          <w:sz w:val="22"/>
          <w:szCs w:val="22"/>
          <w:lang w:val="de-DE"/>
        </w:rPr>
        <w:t xml:space="preserve">Deine </w:t>
      </w:r>
      <w:r w:rsidR="00A2370E">
        <w:rPr>
          <w:rFonts w:ascii="Calibri" w:eastAsia="Calibri" w:hAnsi="Calibri" w:cs="Calibri"/>
          <w:color w:val="000000" w:themeColor="text1"/>
          <w:sz w:val="22"/>
          <w:szCs w:val="22"/>
          <w:lang w:val="de-DE"/>
        </w:rPr>
        <w:t xml:space="preserve">kostenfreie </w:t>
      </w:r>
      <w:r w:rsidR="00A2370E" w:rsidRPr="551F5199">
        <w:rPr>
          <w:rFonts w:ascii="Calibri" w:eastAsia="Calibri" w:hAnsi="Calibri" w:cs="Calibri"/>
          <w:color w:val="000000" w:themeColor="text1"/>
          <w:sz w:val="22"/>
          <w:szCs w:val="22"/>
          <w:lang w:val="de-DE"/>
        </w:rPr>
        <w:t>Anmeldung ist sofort klimawirksam: Für jede</w:t>
      </w:r>
      <w:r w:rsidR="00A2370E">
        <w:rPr>
          <w:rFonts w:ascii="Calibri" w:eastAsia="Calibri" w:hAnsi="Calibri" w:cs="Calibri"/>
          <w:color w:val="000000" w:themeColor="text1"/>
          <w:sz w:val="22"/>
          <w:szCs w:val="22"/>
          <w:lang w:val="de-DE"/>
        </w:rPr>
        <w:t xml:space="preserve"> Anmeldung wird ein Baum gepflanzt</w:t>
      </w:r>
      <w:r w:rsidR="00552C32" w:rsidRPr="00430132">
        <w:rPr>
          <w:rFonts w:ascii="Apple Color Emoji" w:hAnsi="Apple Color Emoji" w:cs="Apple Color Emoji"/>
          <w:sz w:val="22"/>
          <w:szCs w:val="22"/>
        </w:rPr>
        <w:t>❗️</w:t>
      </w:r>
      <w:r w:rsidR="005D6C6A" w:rsidRPr="00430132">
        <w:rPr>
          <w:sz w:val="22"/>
          <w:szCs w:val="22"/>
        </w:rPr>
        <w:br/>
      </w:r>
      <w:r w:rsidR="00712C5E" w:rsidRPr="00260BA4">
        <w:rPr>
          <w:sz w:val="22"/>
          <w:szCs w:val="22"/>
        </w:rPr>
        <w:t xml:space="preserve">Schaffen wir </w:t>
      </w:r>
      <w:r w:rsidR="00552C32" w:rsidRPr="00260BA4">
        <w:rPr>
          <w:sz w:val="22"/>
          <w:szCs w:val="22"/>
        </w:rPr>
        <w:t xml:space="preserve">gemeinsam </w:t>
      </w:r>
      <w:r w:rsidR="00712C5E" w:rsidRPr="00260BA4">
        <w:rPr>
          <w:sz w:val="22"/>
          <w:szCs w:val="22"/>
        </w:rPr>
        <w:t>100.000 Bäume?</w:t>
      </w:r>
    </w:p>
    <w:p w14:paraId="4F54411D" w14:textId="0A363FD1" w:rsidR="00975714" w:rsidRDefault="00712C5E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</w:rPr>
        <w:t>Mit dabei u.a.</w:t>
      </w:r>
      <w:r w:rsidR="00975714" w:rsidRPr="00260BA4">
        <w:rPr>
          <w:sz w:val="22"/>
          <w:szCs w:val="22"/>
        </w:rPr>
        <w:t xml:space="preserve"> Gerald </w:t>
      </w:r>
      <w:proofErr w:type="spellStart"/>
      <w:r w:rsidR="00975714" w:rsidRPr="00260BA4">
        <w:rPr>
          <w:sz w:val="22"/>
          <w:szCs w:val="22"/>
        </w:rPr>
        <w:t>Hüther</w:t>
      </w:r>
      <w:proofErr w:type="spellEnd"/>
      <w:r w:rsidR="00975714" w:rsidRPr="00260BA4">
        <w:rPr>
          <w:sz w:val="22"/>
          <w:szCs w:val="22"/>
        </w:rPr>
        <w:t xml:space="preserve">, Carola </w:t>
      </w:r>
      <w:proofErr w:type="spellStart"/>
      <w:r w:rsidR="00975714" w:rsidRPr="00260BA4">
        <w:rPr>
          <w:sz w:val="22"/>
          <w:szCs w:val="22"/>
        </w:rPr>
        <w:t>Rackete</w:t>
      </w:r>
      <w:proofErr w:type="spellEnd"/>
      <w:r w:rsidR="00975714" w:rsidRPr="00260BA4">
        <w:rPr>
          <w:sz w:val="22"/>
          <w:szCs w:val="22"/>
        </w:rPr>
        <w:t xml:space="preserve">, Charles Eisenstein – und Bundespräsident Van </w:t>
      </w:r>
      <w:proofErr w:type="gramStart"/>
      <w:r w:rsidR="00975714" w:rsidRPr="00260BA4">
        <w:rPr>
          <w:sz w:val="22"/>
          <w:szCs w:val="22"/>
        </w:rPr>
        <w:t>der Bellen</w:t>
      </w:r>
      <w:proofErr w:type="gramEnd"/>
      <w:r w:rsidR="007E3ABC">
        <w:rPr>
          <w:sz w:val="22"/>
          <w:szCs w:val="22"/>
        </w:rPr>
        <w:t xml:space="preserve"> – und </w:t>
      </w:r>
      <w:r w:rsidR="007E3ABC" w:rsidRPr="00260BA4">
        <w:rPr>
          <w:sz w:val="22"/>
          <w:szCs w:val="22"/>
        </w:rPr>
        <w:t xml:space="preserve">30 </w:t>
      </w:r>
      <w:r w:rsidR="007E3ABC">
        <w:rPr>
          <w:sz w:val="22"/>
          <w:szCs w:val="22"/>
        </w:rPr>
        <w:t xml:space="preserve">weitere </w:t>
      </w:r>
      <w:r w:rsidR="007E3ABC" w:rsidRPr="00260BA4">
        <w:rPr>
          <w:sz w:val="22"/>
          <w:szCs w:val="22"/>
        </w:rPr>
        <w:t>Pionierinnen und Visionären</w:t>
      </w:r>
      <w:r w:rsidR="00975714" w:rsidRPr="00260BA4">
        <w:rPr>
          <w:sz w:val="22"/>
          <w:szCs w:val="22"/>
        </w:rPr>
        <w:t>!</w:t>
      </w:r>
    </w:p>
    <w:p w14:paraId="085ED7F4" w14:textId="627EFEC0" w:rsidR="00975714" w:rsidRPr="007E3ABC" w:rsidRDefault="00430132" w:rsidP="00705BB4">
      <w:pPr>
        <w:ind w:left="709"/>
        <w:rPr>
          <w:rStyle w:val="QuoteChar"/>
          <w:rFonts w:ascii="Times New Roman" w:hAnsi="Times New Roman"/>
          <w:b w:val="0"/>
          <w:i w:val="0"/>
          <w:iCs w:val="0"/>
          <w:color w:val="auto"/>
          <w:sz w:val="22"/>
          <w:szCs w:val="22"/>
          <w:lang w:val="de-AT"/>
        </w:rPr>
      </w:pPr>
      <w:r w:rsidRPr="00430132">
        <w:rPr>
          <w:sz w:val="22"/>
          <w:szCs w:val="22"/>
        </w:rPr>
        <w:t xml:space="preserve">Klink dich ein in das Netz von </w:t>
      </w:r>
      <w:proofErr w:type="spellStart"/>
      <w:r w:rsidRPr="00430132">
        <w:rPr>
          <w:sz w:val="22"/>
          <w:szCs w:val="22"/>
        </w:rPr>
        <w:t>Pioneers</w:t>
      </w:r>
      <w:proofErr w:type="spellEnd"/>
      <w:r w:rsidRPr="00430132">
        <w:rPr>
          <w:sz w:val="22"/>
          <w:szCs w:val="22"/>
        </w:rPr>
        <w:t xml:space="preserve"> </w:t>
      </w:r>
      <w:proofErr w:type="spellStart"/>
      <w:r w:rsidRPr="00430132">
        <w:rPr>
          <w:sz w:val="22"/>
          <w:szCs w:val="22"/>
        </w:rPr>
        <w:t>of</w:t>
      </w:r>
      <w:proofErr w:type="spellEnd"/>
      <w:r w:rsidRPr="00430132">
        <w:rPr>
          <w:sz w:val="22"/>
          <w:szCs w:val="22"/>
        </w:rPr>
        <w:t xml:space="preserve"> Change. werde Teil der Bewegung</w:t>
      </w:r>
      <w:r w:rsidR="007E3ABC">
        <w:rPr>
          <w:sz w:val="22"/>
          <w:szCs w:val="22"/>
        </w:rPr>
        <w:t xml:space="preserve"> - n</w:t>
      </w:r>
      <w:r w:rsidR="00975714" w:rsidRPr="00260BA4">
        <w:rPr>
          <w:rFonts w:eastAsiaTheme="majorEastAsia"/>
          <w:sz w:val="22"/>
          <w:szCs w:val="22"/>
        </w:rPr>
        <w:t xml:space="preserve">imm kostenfrei teil: </w:t>
      </w:r>
      <w:hyperlink r:id="rId14">
        <w:r w:rsidR="00975714" w:rsidRPr="00260BA4">
          <w:rPr>
            <w:rStyle w:val="Strong"/>
            <w:rFonts w:eastAsiaTheme="majorEastAsia"/>
            <w:sz w:val="22"/>
            <w:szCs w:val="22"/>
          </w:rPr>
          <w:t>https://pioneersofchange-summit.org</w:t>
        </w:r>
        <w:r w:rsidR="00975714" w:rsidRPr="00260BA4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>/</w:t>
        </w:r>
      </w:hyperlink>
    </w:p>
    <w:p w14:paraId="398F5A19" w14:textId="77777777" w:rsidR="00975714" w:rsidRPr="00260BA4" w:rsidRDefault="00975714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  <w:lang w:val="en-GB"/>
        </w:rPr>
        <w:t xml:space="preserve">PIONEERS OF CHANGE Online Summit | 18. - 30. </w:t>
      </w:r>
      <w:r w:rsidRPr="00260BA4">
        <w:rPr>
          <w:sz w:val="22"/>
          <w:szCs w:val="22"/>
        </w:rPr>
        <w:t>März</w:t>
      </w:r>
    </w:p>
    <w:p w14:paraId="48EAF4C3" w14:textId="4817ADF9" w:rsidR="002F333A" w:rsidRPr="00260BA4" w:rsidRDefault="00975714" w:rsidP="00705BB4">
      <w:pPr>
        <w:ind w:left="709"/>
        <w:rPr>
          <w:sz w:val="22"/>
          <w:szCs w:val="22"/>
        </w:rPr>
      </w:pPr>
      <w:r w:rsidRPr="00260BA4">
        <w:rPr>
          <w:sz w:val="22"/>
          <w:szCs w:val="22"/>
        </w:rPr>
        <w:t>#</w:t>
      </w:r>
      <w:proofErr w:type="spellStart"/>
      <w:r w:rsidRPr="00260BA4">
        <w:rPr>
          <w:sz w:val="22"/>
          <w:szCs w:val="22"/>
        </w:rPr>
        <w:t>KlimakriseAlsChance</w:t>
      </w:r>
      <w:proofErr w:type="spellEnd"/>
      <w:r w:rsidRPr="00260BA4">
        <w:rPr>
          <w:sz w:val="22"/>
          <w:szCs w:val="22"/>
        </w:rPr>
        <w:t xml:space="preserve"> #poc2020 #</w:t>
      </w:r>
      <w:proofErr w:type="spellStart"/>
      <w:r w:rsidRPr="00260BA4">
        <w:rPr>
          <w:sz w:val="22"/>
          <w:szCs w:val="22"/>
        </w:rPr>
        <w:t>PioneersOfChange</w:t>
      </w:r>
      <w:proofErr w:type="spellEnd"/>
      <w:r w:rsidRPr="00260BA4">
        <w:rPr>
          <w:sz w:val="22"/>
          <w:szCs w:val="22"/>
        </w:rPr>
        <w:t xml:space="preserve"> #</w:t>
      </w:r>
      <w:proofErr w:type="spellStart"/>
      <w:r w:rsidRPr="00260BA4">
        <w:rPr>
          <w:sz w:val="22"/>
          <w:szCs w:val="22"/>
        </w:rPr>
        <w:t>IchPflanzeEinenBaum</w:t>
      </w:r>
      <w:proofErr w:type="spellEnd"/>
    </w:p>
    <w:p w14:paraId="6DC9B878" w14:textId="77777777" w:rsidR="00DA4059" w:rsidRPr="00DA4059" w:rsidRDefault="00DA4059" w:rsidP="00DA4059"/>
    <w:p w14:paraId="1691429C" w14:textId="01ECF28B" w:rsidR="00F827B1" w:rsidRPr="00E64675" w:rsidRDefault="00F827B1" w:rsidP="00E64675">
      <w:pPr>
        <w:pStyle w:val="Heading1"/>
      </w:pPr>
      <w:bookmarkStart w:id="5" w:name="_Toc33431450"/>
      <w:r>
        <w:t>Twitter (</w:t>
      </w:r>
      <w:proofErr w:type="spellStart"/>
      <w:r>
        <w:t>max</w:t>
      </w:r>
      <w:proofErr w:type="spellEnd"/>
      <w:r>
        <w:t xml:space="preserve"> 280 Zeichen)</w:t>
      </w:r>
      <w:bookmarkEnd w:id="5"/>
    </w:p>
    <w:p w14:paraId="07E4FFD1" w14:textId="080DD504" w:rsidR="0092439C" w:rsidRPr="003E4AD6" w:rsidRDefault="0092439C" w:rsidP="00F827B1">
      <w:pPr>
        <w:rPr>
          <w:sz w:val="22"/>
          <w:szCs w:val="22"/>
        </w:rPr>
      </w:pPr>
      <w:r w:rsidRPr="003E4AD6">
        <w:rPr>
          <w:sz w:val="22"/>
          <w:szCs w:val="22"/>
        </w:rPr>
        <w:t xml:space="preserve">Die Klimakrise ist in aller Munde. Warum aber so wenig von Lösungen wie Transition Towns oder </w:t>
      </w:r>
      <w:proofErr w:type="spellStart"/>
      <w:r w:rsidRPr="003E4AD6">
        <w:rPr>
          <w:sz w:val="22"/>
          <w:szCs w:val="22"/>
        </w:rPr>
        <w:t>Permakultur</w:t>
      </w:r>
      <w:proofErr w:type="spellEnd"/>
      <w:r w:rsidRPr="003E4AD6">
        <w:rPr>
          <w:sz w:val="22"/>
          <w:szCs w:val="22"/>
        </w:rPr>
        <w:t xml:space="preserve">? Online </w:t>
      </w:r>
      <w:proofErr w:type="spellStart"/>
      <w:r w:rsidRPr="003E4AD6">
        <w:rPr>
          <w:sz w:val="22"/>
          <w:szCs w:val="22"/>
        </w:rPr>
        <w:t>Summit</w:t>
      </w:r>
      <w:proofErr w:type="spellEnd"/>
      <w:r w:rsidRPr="003E4AD6">
        <w:rPr>
          <w:sz w:val="22"/>
          <w:szCs w:val="22"/>
        </w:rPr>
        <w:t>, ein Baum für jede Anmeldung Start: 18. März!</w:t>
      </w:r>
    </w:p>
    <w:p w14:paraId="09874FF7" w14:textId="422DEF76" w:rsidR="00F827B1" w:rsidRPr="003E4AD6" w:rsidRDefault="00F827B1" w:rsidP="00F827B1">
      <w:pPr>
        <w:rPr>
          <w:rStyle w:val="QuoteChar"/>
          <w:sz w:val="22"/>
          <w:szCs w:val="22"/>
        </w:rPr>
      </w:pPr>
      <w:r w:rsidRPr="003E4AD6">
        <w:rPr>
          <w:sz w:val="22"/>
          <w:szCs w:val="22"/>
        </w:rPr>
        <w:t xml:space="preserve">Gratis anmelden: </w:t>
      </w:r>
      <w:hyperlink r:id="rId15">
        <w:r w:rsidRPr="003E4AD6">
          <w:rPr>
            <w:rStyle w:val="Hyperlink"/>
            <w:b/>
            <w:bCs/>
            <w:i/>
            <w:iCs/>
            <w:sz w:val="22"/>
            <w:szCs w:val="22"/>
            <w:lang w:val="de-DE"/>
          </w:rPr>
          <w:t>https://pioneersofchange-summit.org/</w:t>
        </w:r>
      </w:hyperlink>
      <w:r w:rsidRPr="003E4AD6">
        <w:rPr>
          <w:sz w:val="22"/>
          <w:szCs w:val="22"/>
        </w:rPr>
        <w:t xml:space="preserve"> </w:t>
      </w:r>
    </w:p>
    <w:p w14:paraId="2C5BF1CB" w14:textId="7A215E0A" w:rsidR="0024245F" w:rsidRPr="008017A4" w:rsidRDefault="00A93676" w:rsidP="00705BB4">
      <w:pPr>
        <w:pStyle w:val="Heading1"/>
        <w:ind w:left="709"/>
        <w:rPr>
          <w:rStyle w:val="QuoteSource"/>
          <w:sz w:val="18"/>
          <w:szCs w:val="28"/>
        </w:rPr>
      </w:pPr>
      <w:bookmarkStart w:id="6" w:name="_Toc33431451"/>
      <w:r w:rsidRPr="008017A4">
        <w:rPr>
          <w:sz w:val="28"/>
          <w:szCs w:val="24"/>
        </w:rPr>
        <w:t>Twitter</w:t>
      </w:r>
      <w:r w:rsidR="0024245F" w:rsidRPr="008017A4">
        <w:rPr>
          <w:sz w:val="28"/>
          <w:szCs w:val="24"/>
        </w:rPr>
        <w:t xml:space="preserve"> Alternativ-Variante 1</w:t>
      </w:r>
      <w:bookmarkEnd w:id="6"/>
    </w:p>
    <w:p w14:paraId="0073DB14" w14:textId="5FF84EDC" w:rsidR="70AF5E1B" w:rsidRPr="003E4AD6" w:rsidRDefault="0095417E" w:rsidP="00705BB4">
      <w:pPr>
        <w:ind w:left="709"/>
        <w:rPr>
          <w:sz w:val="22"/>
          <w:szCs w:val="22"/>
        </w:rPr>
      </w:pPr>
      <w:r w:rsidRPr="003E4AD6">
        <w:rPr>
          <w:sz w:val="22"/>
          <w:szCs w:val="22"/>
        </w:rPr>
        <w:t xml:space="preserve">Der PIONEERS OF CHANGE Online </w:t>
      </w:r>
      <w:proofErr w:type="spellStart"/>
      <w:r w:rsidRPr="003E4AD6">
        <w:rPr>
          <w:sz w:val="22"/>
          <w:szCs w:val="22"/>
        </w:rPr>
        <w:t>Summit</w:t>
      </w:r>
      <w:proofErr w:type="spellEnd"/>
      <w:r w:rsidRPr="003E4AD6">
        <w:rPr>
          <w:sz w:val="22"/>
          <w:szCs w:val="22"/>
        </w:rPr>
        <w:t xml:space="preserve"> verbreitet Inspiration für den Wandel unserer Gesellschaft.</w:t>
      </w:r>
      <w:r w:rsidR="003E6EAF" w:rsidRPr="003E4AD6">
        <w:rPr>
          <w:sz w:val="22"/>
          <w:szCs w:val="22"/>
        </w:rPr>
        <w:t xml:space="preserve"> </w:t>
      </w:r>
      <w:r w:rsidR="00950279" w:rsidRPr="003E4AD6">
        <w:rPr>
          <w:sz w:val="22"/>
          <w:szCs w:val="22"/>
        </w:rPr>
        <w:t xml:space="preserve">Mit kostenfreier Teilnahme auch Bäume pflanzen.  </w:t>
      </w:r>
      <w:r w:rsidR="003E6EAF" w:rsidRPr="003E4AD6">
        <w:rPr>
          <w:sz w:val="22"/>
          <w:szCs w:val="22"/>
        </w:rPr>
        <w:t>#</w:t>
      </w:r>
      <w:proofErr w:type="spellStart"/>
      <w:r w:rsidR="003E6EAF" w:rsidRPr="003E4AD6">
        <w:rPr>
          <w:sz w:val="22"/>
          <w:szCs w:val="22"/>
        </w:rPr>
        <w:t>KlimaKriseAlsChance</w:t>
      </w:r>
      <w:proofErr w:type="spellEnd"/>
    </w:p>
    <w:p w14:paraId="53F629EF" w14:textId="2DAE0388" w:rsidR="00950279" w:rsidRPr="003E4AD6" w:rsidRDefault="004F02EB" w:rsidP="00705BB4">
      <w:pPr>
        <w:ind w:left="709"/>
        <w:rPr>
          <w:sz w:val="22"/>
          <w:szCs w:val="22"/>
        </w:rPr>
      </w:pPr>
      <w:hyperlink r:id="rId16">
        <w:r w:rsidR="00950279" w:rsidRPr="003E4AD6">
          <w:rPr>
            <w:rStyle w:val="Hyperlink"/>
            <w:b/>
            <w:bCs/>
            <w:i/>
            <w:iCs/>
            <w:sz w:val="22"/>
            <w:szCs w:val="22"/>
            <w:lang w:val="de-DE"/>
          </w:rPr>
          <w:t>https://pioneersofchange-summit.org/</w:t>
        </w:r>
      </w:hyperlink>
    </w:p>
    <w:p w14:paraId="610D8E04" w14:textId="475B6B1A" w:rsidR="008017A4" w:rsidRPr="008017A4" w:rsidRDefault="008017A4" w:rsidP="00705BB4">
      <w:pPr>
        <w:pStyle w:val="Heading1"/>
        <w:ind w:left="709"/>
        <w:rPr>
          <w:rStyle w:val="QuoteSource"/>
          <w:sz w:val="18"/>
          <w:szCs w:val="28"/>
        </w:rPr>
      </w:pPr>
      <w:bookmarkStart w:id="7" w:name="_Toc33431452"/>
      <w:r w:rsidRPr="008017A4">
        <w:rPr>
          <w:sz w:val="28"/>
          <w:szCs w:val="24"/>
        </w:rPr>
        <w:t>Twitter Alternativ-Variante 2</w:t>
      </w:r>
      <w:bookmarkEnd w:id="7"/>
    </w:p>
    <w:p w14:paraId="600E1A4D" w14:textId="212874FA" w:rsidR="008017A4" w:rsidRPr="003E4AD6" w:rsidRDefault="003368FB" w:rsidP="00705BB4">
      <w:pPr>
        <w:ind w:left="709"/>
        <w:rPr>
          <w:sz w:val="22"/>
          <w:szCs w:val="22"/>
        </w:rPr>
      </w:pPr>
      <w:r w:rsidRPr="003E4AD6">
        <w:rPr>
          <w:sz w:val="22"/>
          <w:szCs w:val="22"/>
        </w:rPr>
        <w:t xml:space="preserve">Gerald </w:t>
      </w:r>
      <w:proofErr w:type="spellStart"/>
      <w:r w:rsidRPr="003E4AD6">
        <w:rPr>
          <w:sz w:val="22"/>
          <w:szCs w:val="22"/>
        </w:rPr>
        <w:t>Hüther</w:t>
      </w:r>
      <w:proofErr w:type="spellEnd"/>
      <w:r w:rsidRPr="003E4AD6">
        <w:rPr>
          <w:sz w:val="22"/>
          <w:szCs w:val="22"/>
        </w:rPr>
        <w:t xml:space="preserve">, Carola </w:t>
      </w:r>
      <w:proofErr w:type="spellStart"/>
      <w:r w:rsidRPr="003E4AD6">
        <w:rPr>
          <w:sz w:val="22"/>
          <w:szCs w:val="22"/>
        </w:rPr>
        <w:t>Racket</w:t>
      </w:r>
      <w:r w:rsidR="008807E5" w:rsidRPr="003E4AD6">
        <w:rPr>
          <w:sz w:val="22"/>
          <w:szCs w:val="22"/>
        </w:rPr>
        <w:t>e</w:t>
      </w:r>
      <w:proofErr w:type="spellEnd"/>
      <w:r w:rsidR="008807E5" w:rsidRPr="003E4AD6">
        <w:rPr>
          <w:sz w:val="22"/>
          <w:szCs w:val="22"/>
        </w:rPr>
        <w:t>,</w:t>
      </w:r>
      <w:r w:rsidRPr="003E4AD6">
        <w:rPr>
          <w:sz w:val="22"/>
          <w:szCs w:val="22"/>
        </w:rPr>
        <w:t xml:space="preserve"> Bundespräsident Van der Bellen + 30 </w:t>
      </w:r>
      <w:r w:rsidR="00536D87" w:rsidRPr="003E4AD6">
        <w:rPr>
          <w:sz w:val="22"/>
          <w:szCs w:val="22"/>
        </w:rPr>
        <w:t xml:space="preserve">Visionäre </w:t>
      </w:r>
      <w:r w:rsidR="00F37B61" w:rsidRPr="003E4AD6">
        <w:rPr>
          <w:sz w:val="22"/>
          <w:szCs w:val="22"/>
        </w:rPr>
        <w:t>–</w:t>
      </w:r>
      <w:r w:rsidR="00536D87" w:rsidRPr="003E4AD6">
        <w:rPr>
          <w:sz w:val="22"/>
          <w:szCs w:val="22"/>
        </w:rPr>
        <w:t xml:space="preserve"> </w:t>
      </w:r>
      <w:r w:rsidR="00F37B61" w:rsidRPr="003E4AD6">
        <w:rPr>
          <w:sz w:val="22"/>
          <w:szCs w:val="22"/>
        </w:rPr>
        <w:t xml:space="preserve">sei </w:t>
      </w:r>
      <w:proofErr w:type="gramStart"/>
      <w:r w:rsidR="00F37B61" w:rsidRPr="003E4AD6">
        <w:rPr>
          <w:sz w:val="22"/>
          <w:szCs w:val="22"/>
        </w:rPr>
        <w:t>dabei</w:t>
      </w:r>
      <w:r w:rsidR="008807E5" w:rsidRPr="003E4AD6">
        <w:rPr>
          <w:sz w:val="22"/>
          <w:szCs w:val="22"/>
        </w:rPr>
        <w:t xml:space="preserve"> </w:t>
      </w:r>
      <w:r w:rsidR="00F37B61" w:rsidRPr="003E4AD6">
        <w:rPr>
          <w:sz w:val="22"/>
          <w:szCs w:val="22"/>
        </w:rPr>
        <w:t>,</w:t>
      </w:r>
      <w:proofErr w:type="gramEnd"/>
      <w:r w:rsidR="00F37B61" w:rsidRPr="003E4AD6">
        <w:rPr>
          <w:sz w:val="22"/>
          <w:szCs w:val="22"/>
        </w:rPr>
        <w:t xml:space="preserve"> kostenfrei beim PIONEERS OF CHANGE Online </w:t>
      </w:r>
      <w:proofErr w:type="spellStart"/>
      <w:r w:rsidR="00F37B61" w:rsidRPr="003E4AD6">
        <w:rPr>
          <w:sz w:val="22"/>
          <w:szCs w:val="22"/>
        </w:rPr>
        <w:t>Summit</w:t>
      </w:r>
      <w:proofErr w:type="spellEnd"/>
      <w:r w:rsidR="00F37B61" w:rsidRPr="003E4AD6">
        <w:rPr>
          <w:sz w:val="22"/>
          <w:szCs w:val="22"/>
        </w:rPr>
        <w:t xml:space="preserve">. Für jede Anmeldung wird 1 Baum gepflanzt! </w:t>
      </w:r>
      <w:r w:rsidR="008807E5" w:rsidRPr="003E4AD6">
        <w:rPr>
          <w:sz w:val="22"/>
          <w:szCs w:val="22"/>
        </w:rPr>
        <w:t xml:space="preserve"> #</w:t>
      </w:r>
      <w:proofErr w:type="spellStart"/>
      <w:r w:rsidR="008807E5" w:rsidRPr="003E4AD6">
        <w:rPr>
          <w:sz w:val="22"/>
          <w:szCs w:val="22"/>
        </w:rPr>
        <w:t>KlimakriseAlsChance</w:t>
      </w:r>
      <w:proofErr w:type="spellEnd"/>
    </w:p>
    <w:p w14:paraId="1813D690" w14:textId="7549A902" w:rsidR="008017A4" w:rsidRPr="003E4AD6" w:rsidRDefault="004F02EB" w:rsidP="00705BB4">
      <w:pPr>
        <w:ind w:left="709"/>
        <w:rPr>
          <w:rStyle w:val="QuoteChar"/>
          <w:sz w:val="22"/>
          <w:szCs w:val="22"/>
        </w:rPr>
      </w:pPr>
      <w:hyperlink r:id="rId17">
        <w:r w:rsidR="008017A4" w:rsidRPr="003E4AD6">
          <w:rPr>
            <w:rStyle w:val="Hyperlink"/>
            <w:b/>
            <w:bCs/>
            <w:i/>
            <w:iCs/>
            <w:sz w:val="22"/>
            <w:szCs w:val="22"/>
            <w:lang w:val="de-DE"/>
          </w:rPr>
          <w:t>https://pioneersofchange-summit.org/</w:t>
        </w:r>
      </w:hyperlink>
      <w:r w:rsidR="008017A4" w:rsidRPr="003E4AD6">
        <w:rPr>
          <w:sz w:val="22"/>
          <w:szCs w:val="22"/>
        </w:rPr>
        <w:t xml:space="preserve"> </w:t>
      </w:r>
    </w:p>
    <w:p w14:paraId="243B0007" w14:textId="731FCAFD" w:rsidR="003368FB" w:rsidRDefault="003368FB" w:rsidP="008017A4">
      <w:pPr>
        <w:rPr>
          <w:rStyle w:val="QuoteChar"/>
        </w:rPr>
      </w:pPr>
    </w:p>
    <w:p w14:paraId="1A057B78" w14:textId="77777777" w:rsidR="003368FB" w:rsidRDefault="003368FB" w:rsidP="003368FB">
      <w:pPr>
        <w:pStyle w:val="Heading1"/>
      </w:pPr>
      <w:bookmarkStart w:id="8" w:name="_Toc33431453"/>
      <w:r>
        <w:t>Instagram Caption</w:t>
      </w:r>
      <w:bookmarkEnd w:id="8"/>
    </w:p>
    <w:p w14:paraId="5F5E687C" w14:textId="77777777" w:rsidR="003368FB" w:rsidRDefault="003368FB" w:rsidP="003368FB">
      <w:r>
        <w:t>[Klimakrise als Chance!?]</w:t>
      </w:r>
    </w:p>
    <w:p w14:paraId="43DB383C" w14:textId="77777777" w:rsidR="003368FB" w:rsidRDefault="003368FB" w:rsidP="003368FB">
      <w:r>
        <w:t xml:space="preserve">Von der Klimakrise hören wir gerade täglich. Warum aber hören wir so wenig von Lösungen wie Transition Towns oder </w:t>
      </w:r>
      <w:proofErr w:type="spellStart"/>
      <w:r>
        <w:t>Permakultur</w:t>
      </w:r>
      <w:proofErr w:type="spellEnd"/>
      <w:r>
        <w:t xml:space="preserve">? Und wie können wir – du und ich – Teil der Lösungen werden? </w:t>
      </w:r>
    </w:p>
    <w:p w14:paraId="4C0931CF" w14:textId="77777777" w:rsidR="003368FB" w:rsidRPr="007E4C05" w:rsidRDefault="003368FB" w:rsidP="003368FB">
      <w:r>
        <w:t>Lass dich inspirieren - von über 30 Pionierinnen und Visionären wie</w:t>
      </w:r>
      <w:r w:rsidRPr="007E4C05">
        <w:t xml:space="preserve"> Gerald </w:t>
      </w:r>
      <w:proofErr w:type="spellStart"/>
      <w:r w:rsidRPr="007E4C05">
        <w:t>Hüther</w:t>
      </w:r>
      <w:proofErr w:type="spellEnd"/>
      <w:r w:rsidRPr="007E4C05">
        <w:t xml:space="preserve">, Carola </w:t>
      </w:r>
      <w:proofErr w:type="spellStart"/>
      <w:r w:rsidRPr="007E4C05">
        <w:t>Rackete</w:t>
      </w:r>
      <w:proofErr w:type="spellEnd"/>
      <w:r w:rsidRPr="007E4C05">
        <w:t>, Charles Eisenstein</w:t>
      </w:r>
      <w:r>
        <w:t xml:space="preserve"> </w:t>
      </w:r>
      <w:r w:rsidRPr="007E4C05">
        <w:t xml:space="preserve">– und </w:t>
      </w:r>
      <w:r>
        <w:t xml:space="preserve">Bundespräsident Van </w:t>
      </w:r>
      <w:proofErr w:type="gramStart"/>
      <w:r>
        <w:t>der Bellen</w:t>
      </w:r>
      <w:proofErr w:type="gramEnd"/>
      <w:r>
        <w:t>!</w:t>
      </w:r>
    </w:p>
    <w:p w14:paraId="17C8AE24" w14:textId="77777777" w:rsidR="003368FB" w:rsidRDefault="003368FB" w:rsidP="003368FB">
      <w:r>
        <w:t>Hol dir Inspiration zu:</w:t>
      </w:r>
    </w:p>
    <w:p w14:paraId="08CD49B0" w14:textId="77777777" w:rsidR="003368FB" w:rsidRPr="008E6866" w:rsidRDefault="003368FB" w:rsidP="003368FB">
      <w:pPr>
        <w:rPr>
          <w:b/>
          <w:bCs/>
        </w:r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</w:rPr>
        <w:lastRenderedPageBreak/>
        <mc:AlternateContent>
          <mc:Choice Requires="w16se">
            <w16se:symEx w16se:font="Apple Color Emoji" w16se:char="1F914"/>
          </mc:Choice>
          <mc:Fallback>
            <w:t>🤔</w:t>
          </mc:Fallback>
        </mc:AlternateContent>
      </w:r>
      <w:r w:rsidRPr="008E6866">
        <w:rPr>
          <w:b/>
          <w:bCs/>
        </w:rPr>
        <w:t>Wohin? – Zukunftsvisionen und Systemwandel</w:t>
      </w:r>
    </w:p>
    <w:p w14:paraId="469097AA" w14:textId="77777777" w:rsidR="003368FB" w:rsidRPr="00945576" w:rsidRDefault="003368FB" w:rsidP="003368FB">
      <w:pPr>
        <w:rPr>
          <w:b/>
          <w:bCs/>
        </w:rPr>
      </w:pPr>
      <w:r>
        <w:rPr>
          <w:rFonts w:ascii="Apple Color Emoji" w:hAnsi="Apple Color Emoji"/>
          <w:b/>
          <w:bCs/>
        </w:rPr>
        <w:t>❓</w:t>
      </w:r>
      <w:r w:rsidRPr="00945576">
        <w:rPr>
          <w:b/>
          <w:bCs/>
        </w:rPr>
        <w:t>Wie? – Bewusstseins- &amp; Kulturwandel</w:t>
      </w:r>
    </w:p>
    <w:p w14:paraId="34172D79" w14:textId="77777777" w:rsidR="003368FB" w:rsidRPr="00BB07FD" w:rsidRDefault="003368FB" w:rsidP="003368FB">
      <w:pPr>
        <w:rPr>
          <w:b/>
          <w:bCs/>
        </w:rPr>
      </w:pPr>
      <w:r w:rsidRPr="52C86770">
        <w:rPr>
          <w:rFonts w:ascii="Apple Color Emoji" w:eastAsia="Apple Color Emoji" w:hAnsi="Apple Color Emoji" w:cs="Apple Color Emoji"/>
        </w:rPr>
        <w:t>🙌</w:t>
      </w:r>
      <w:r w:rsidRPr="52C86770">
        <w:rPr>
          <w:b/>
          <w:bCs/>
        </w:rPr>
        <w:t>Was tun? – Aktiv werden und Alternativen entwickeln</w:t>
      </w:r>
    </w:p>
    <w:p w14:paraId="78385731" w14:textId="77777777" w:rsidR="003368FB" w:rsidRPr="00C24F9A" w:rsidRDefault="003368FB" w:rsidP="003368FB">
      <w:r w:rsidRPr="00C24F9A">
        <w:t>Schon mit deiner Anmeldung passiert etwas auf unserer Erde (nicht nur online!):</w:t>
      </w:r>
    </w:p>
    <w:p w14:paraId="2475E3A5" w14:textId="77777777" w:rsidR="003368FB" w:rsidRPr="00C24F9A" w:rsidRDefault="003368FB" w:rsidP="003368FB">
      <w:r w:rsidRPr="00C24F9A">
        <w:t xml:space="preserve">Für jede Person, die sich zum </w:t>
      </w:r>
      <w:proofErr w:type="spellStart"/>
      <w:r w:rsidRPr="00C24F9A">
        <w:t>Summit</w:t>
      </w:r>
      <w:proofErr w:type="spellEnd"/>
      <w:r w:rsidRPr="00C24F9A">
        <w:t xml:space="preserve"> anmeldet, pflanzen wir einen Baum. Ein kleiner </w:t>
      </w:r>
      <w:proofErr w:type="spellStart"/>
      <w:r w:rsidRPr="00C24F9A">
        <w:t>Pioneers</w:t>
      </w:r>
      <w:proofErr w:type="spellEnd"/>
      <w:r w:rsidRPr="00C24F9A">
        <w:t xml:space="preserve"> </w:t>
      </w:r>
      <w:proofErr w:type="spellStart"/>
      <w:r w:rsidRPr="00C24F9A">
        <w:t>of</w:t>
      </w:r>
      <w:proofErr w:type="spellEnd"/>
      <w:r w:rsidRPr="00C24F9A">
        <w:t xml:space="preserve"> Change - Wald entsteht! </w:t>
      </w:r>
    </w:p>
    <w:p w14:paraId="59AAF9B2" w14:textId="77777777" w:rsidR="003368FB" w:rsidRPr="00C24F9A" w:rsidRDefault="003368FB" w:rsidP="003368FB">
      <w:r w:rsidRPr="00C24F9A">
        <w:t>Möchtest auch du deinen Baum dazu beitragen? Werde jetzt aktiv &amp; melde dich an.</w:t>
      </w:r>
    </w:p>
    <w:p w14:paraId="0F3A09D1" w14:textId="77777777" w:rsidR="003368FB" w:rsidRPr="00C24F9A" w:rsidRDefault="003368FB" w:rsidP="003368FB">
      <w:r w:rsidRPr="00C24F9A">
        <w:t>Es erwarten dich 3 gratis Videos pro Tag.</w:t>
      </w:r>
    </w:p>
    <w:p w14:paraId="40975CD6" w14:textId="77777777" w:rsidR="003368FB" w:rsidRPr="000604C9" w:rsidRDefault="003368FB" w:rsidP="003368FB">
      <w:pPr>
        <w:rPr>
          <w:b/>
          <w:bCs/>
        </w:rPr>
      </w:pPr>
      <w:bookmarkStart w:id="9" w:name="_Toc33429339"/>
      <w:r w:rsidRPr="00F827B1">
        <w:rPr>
          <w:lang w:val="en-US"/>
        </w:rPr>
        <w:t xml:space="preserve">PIONEERS OF CHANGE Online Summit | 18. - 30. </w:t>
      </w:r>
      <w:r w:rsidRPr="0076749A">
        <w:t>März</w:t>
      </w:r>
      <w:bookmarkEnd w:id="9"/>
    </w:p>
    <w:p w14:paraId="09D14347" w14:textId="00C297D4" w:rsidR="003368FB" w:rsidRDefault="003368FB" w:rsidP="003368FB">
      <w:pPr>
        <w:rPr>
          <w:rStyle w:val="QuoteChar"/>
        </w:rPr>
      </w:pPr>
      <w:r w:rsidRPr="00400431">
        <w:rPr>
          <w:rFonts w:eastAsiaTheme="majorEastAsia"/>
        </w:rPr>
        <w:t>Infos &amp; Gratis teilnehmen:</w:t>
      </w:r>
      <w:r>
        <w:rPr>
          <w:rFonts w:eastAsiaTheme="majorEastAsia"/>
        </w:rPr>
        <w:t xml:space="preserve"> Link in Bio (</w:t>
      </w:r>
      <w:hyperlink r:id="rId18" w:history="1">
        <w:r w:rsidRPr="004A4B84">
          <w:rPr>
            <w:rStyle w:val="Hyperlink"/>
            <w:b/>
            <w:i/>
            <w:iCs/>
            <w:lang w:val="de-DE"/>
          </w:rPr>
          <w:t>https://pioneersofchange-summit.org/</w:t>
        </w:r>
      </w:hyperlink>
      <w:r w:rsidR="00FA3B67">
        <w:t>)</w:t>
      </w:r>
    </w:p>
    <w:p w14:paraId="319F8934" w14:textId="5CF5670E" w:rsidR="009A0824" w:rsidRPr="003B2D8A" w:rsidRDefault="003368FB" w:rsidP="003B2D8A">
      <w:pPr>
        <w:rPr>
          <w:rStyle w:val="QuoteChar"/>
          <w:rFonts w:ascii="Times New Roman" w:hAnsi="Times New Roman"/>
          <w:b w:val="0"/>
          <w:i w:val="0"/>
          <w:color w:val="auto"/>
          <w:lang w:val="de-AT"/>
        </w:rPr>
      </w:pPr>
      <w:r>
        <w:br/>
        <w:t>#</w:t>
      </w:r>
      <w:proofErr w:type="spellStart"/>
      <w:r>
        <w:t>KlimakriseAlsChance</w:t>
      </w:r>
      <w:proofErr w:type="spellEnd"/>
      <w:r>
        <w:t xml:space="preserve"> #poc2020 #</w:t>
      </w:r>
      <w:proofErr w:type="spellStart"/>
      <w:r>
        <w:t>PioneersOfChange</w:t>
      </w:r>
      <w:proofErr w:type="spellEnd"/>
      <w:r>
        <w:t xml:space="preserve"> #</w:t>
      </w:r>
      <w:proofErr w:type="spellStart"/>
      <w:r>
        <w:t>IchPflanzeEinenBaum</w:t>
      </w:r>
      <w:proofErr w:type="spellEnd"/>
      <w:r>
        <w:t xml:space="preserve"> #</w:t>
      </w:r>
      <w:proofErr w:type="spellStart"/>
      <w:r>
        <w:t>klima</w:t>
      </w:r>
      <w:proofErr w:type="spellEnd"/>
      <w:r>
        <w:t xml:space="preserve"> #</w:t>
      </w:r>
      <w:proofErr w:type="spellStart"/>
      <w:r>
        <w:t>klimaschutz</w:t>
      </w:r>
      <w:proofErr w:type="spellEnd"/>
      <w:r>
        <w:t xml:space="preserve"> #jetzt #</w:t>
      </w:r>
      <w:proofErr w:type="spellStart"/>
      <w:r>
        <w:t>nachhaltigkeit</w:t>
      </w:r>
      <w:proofErr w:type="spellEnd"/>
      <w:r>
        <w:t xml:space="preserve"> #</w:t>
      </w:r>
      <w:proofErr w:type="spellStart"/>
      <w:r>
        <w:t>naturschutz</w:t>
      </w:r>
      <w:proofErr w:type="spellEnd"/>
      <w:r>
        <w:t xml:space="preserve"> #</w:t>
      </w:r>
      <w:proofErr w:type="spellStart"/>
      <w:r>
        <w:t>indiepedaletreten</w:t>
      </w:r>
      <w:proofErr w:type="spellEnd"/>
      <w:r>
        <w:t xml:space="preserve"> #</w:t>
      </w:r>
      <w:proofErr w:type="spellStart"/>
      <w:r>
        <w:t>jointhemovement</w:t>
      </w:r>
      <w:proofErr w:type="spellEnd"/>
      <w:r>
        <w:t xml:space="preserve"> #</w:t>
      </w:r>
      <w:proofErr w:type="spellStart"/>
      <w:r>
        <w:t>fridaysforfuture</w:t>
      </w:r>
      <w:proofErr w:type="spellEnd"/>
      <w:r>
        <w:t xml:space="preserve"> #</w:t>
      </w:r>
      <w:proofErr w:type="spellStart"/>
      <w:r>
        <w:t>changemaker</w:t>
      </w:r>
      <w:proofErr w:type="spellEnd"/>
      <w:r>
        <w:t xml:space="preserve"> #</w:t>
      </w:r>
      <w:proofErr w:type="spellStart"/>
      <w:r>
        <w:t>fridaysforfuture</w:t>
      </w:r>
      <w:proofErr w:type="spellEnd"/>
      <w:r>
        <w:t xml:space="preserve"> #klimastreik #</w:t>
      </w:r>
      <w:proofErr w:type="spellStart"/>
      <w:r>
        <w:t>umwelt</w:t>
      </w:r>
      <w:proofErr w:type="spellEnd"/>
      <w:r>
        <w:t xml:space="preserve"> #</w:t>
      </w:r>
      <w:proofErr w:type="spellStart"/>
      <w:r>
        <w:t>vanderbellen</w:t>
      </w:r>
      <w:proofErr w:type="spellEnd"/>
      <w:r>
        <w:t xml:space="preserve"> </w:t>
      </w:r>
    </w:p>
    <w:p w14:paraId="27137D9D" w14:textId="10413BCB" w:rsidR="00F827B1" w:rsidRDefault="00F827B1" w:rsidP="70AF5E1B">
      <w:pPr>
        <w:pStyle w:val="Heading1"/>
        <w:rPr>
          <w:rStyle w:val="QuoteChar"/>
          <w:rFonts w:ascii="TheSans Bold" w:hAnsi="TheSans Bold"/>
          <w:b w:val="0"/>
          <w:bCs w:val="0"/>
          <w:i w:val="0"/>
          <w:iCs w:val="0"/>
          <w:color w:val="A9BA04"/>
          <w:lang w:val="de-AT"/>
        </w:rPr>
      </w:pPr>
      <w:bookmarkStart w:id="10" w:name="_Toc33431454"/>
      <w:r w:rsidRPr="70AF5E1B">
        <w:rPr>
          <w:rStyle w:val="QuoteChar"/>
          <w:rFonts w:ascii="TheSans Bold" w:hAnsi="TheSans Bold"/>
          <w:b w:val="0"/>
          <w:bCs w:val="0"/>
          <w:i w:val="0"/>
          <w:iCs w:val="0"/>
          <w:color w:val="A9BA04"/>
          <w:lang w:val="de-AT"/>
        </w:rPr>
        <w:t>Emailvorl</w:t>
      </w:r>
      <w:r w:rsidR="0726F5A3" w:rsidRPr="70AF5E1B">
        <w:rPr>
          <w:rStyle w:val="QuoteChar"/>
          <w:rFonts w:ascii="TheSans Bold" w:hAnsi="TheSans Bold"/>
          <w:b w:val="0"/>
          <w:bCs w:val="0"/>
          <w:i w:val="0"/>
          <w:iCs w:val="0"/>
          <w:color w:val="A9BA04"/>
          <w:lang w:val="de-AT"/>
        </w:rPr>
        <w:t>a</w:t>
      </w:r>
      <w:r w:rsidRPr="70AF5E1B">
        <w:rPr>
          <w:rStyle w:val="QuoteChar"/>
          <w:rFonts w:ascii="TheSans Bold" w:hAnsi="TheSans Bold"/>
          <w:b w:val="0"/>
          <w:bCs w:val="0"/>
          <w:i w:val="0"/>
          <w:iCs w:val="0"/>
          <w:color w:val="A9BA04"/>
          <w:lang w:val="de-AT"/>
        </w:rPr>
        <w:t xml:space="preserve">ge </w:t>
      </w:r>
      <w:r w:rsidR="0AC66D88" w:rsidRPr="70AF5E1B">
        <w:rPr>
          <w:rStyle w:val="QuoteChar"/>
          <w:rFonts w:ascii="TheSans Bold" w:hAnsi="TheSans Bold"/>
          <w:b w:val="0"/>
          <w:bCs w:val="0"/>
          <w:i w:val="0"/>
          <w:iCs w:val="0"/>
          <w:color w:val="A9BA04"/>
          <w:lang w:val="de-AT"/>
        </w:rPr>
        <w:t xml:space="preserve">- </w:t>
      </w:r>
      <w:r w:rsidRPr="70AF5E1B">
        <w:rPr>
          <w:rStyle w:val="QuoteChar"/>
          <w:rFonts w:ascii="TheSans Bold" w:hAnsi="TheSans Bold"/>
          <w:b w:val="0"/>
          <w:bCs w:val="0"/>
          <w:i w:val="0"/>
          <w:iCs w:val="0"/>
          <w:color w:val="A9BA04"/>
          <w:lang w:val="de-AT"/>
        </w:rPr>
        <w:t>Persönliche Nachricht</w:t>
      </w:r>
      <w:bookmarkEnd w:id="10"/>
    </w:p>
    <w:p w14:paraId="31C6C36E" w14:textId="77777777" w:rsidR="00F827B1" w:rsidRDefault="00F827B1" w:rsidP="00F827B1">
      <w:r>
        <w:t>Liebe*r</w:t>
      </w:r>
    </w:p>
    <w:p w14:paraId="3144332C" w14:textId="0E0A2503" w:rsidR="00F827B1" w:rsidRDefault="00F827B1" w:rsidP="00F827B1">
      <w:r>
        <w:t xml:space="preserve">Ich </w:t>
      </w:r>
      <w:proofErr w:type="gramStart"/>
      <w:r>
        <w:t>hab</w:t>
      </w:r>
      <w:proofErr w:type="gramEnd"/>
      <w:r w:rsidR="00CB407C">
        <w:t>‘</w:t>
      </w:r>
      <w:r>
        <w:t xml:space="preserve"> g</w:t>
      </w:r>
      <w:r w:rsidR="00CB407C">
        <w:t>e</w:t>
      </w:r>
      <w:r>
        <w:t>rad</w:t>
      </w:r>
      <w:r w:rsidR="00CB407C">
        <w:t>e</w:t>
      </w:r>
      <w:r>
        <w:t xml:space="preserve"> etwas entdeckt, das dich interessieren könnte:</w:t>
      </w:r>
      <w:r w:rsidR="00CB407C">
        <w:t xml:space="preserve"> den „</w:t>
      </w:r>
      <w:proofErr w:type="spellStart"/>
      <w:r w:rsidR="00CB407C">
        <w:t>Pioneers</w:t>
      </w:r>
      <w:proofErr w:type="spellEnd"/>
      <w:r w:rsidR="00CB407C">
        <w:t xml:space="preserve"> </w:t>
      </w:r>
      <w:proofErr w:type="spellStart"/>
      <w:r w:rsidR="00CB407C">
        <w:t>of</w:t>
      </w:r>
      <w:proofErr w:type="spellEnd"/>
      <w:r w:rsidR="00CB407C">
        <w:t xml:space="preserve"> Change Online </w:t>
      </w:r>
      <w:proofErr w:type="spellStart"/>
      <w:r w:rsidR="00CB407C">
        <w:t>Summit</w:t>
      </w:r>
      <w:proofErr w:type="spellEnd"/>
      <w:r w:rsidR="00CB407C">
        <w:t>“.</w:t>
      </w:r>
    </w:p>
    <w:p w14:paraId="3203A161" w14:textId="288CD56D" w:rsidR="007B7296" w:rsidRDefault="00CA4A01" w:rsidP="009F564D">
      <w:r>
        <w:t xml:space="preserve">Da geht’s um </w:t>
      </w:r>
      <w:r w:rsidR="006D56E4">
        <w:t>„Inspiration für den Wandel der Gesellschaft“</w:t>
      </w:r>
      <w:r w:rsidR="00426E47">
        <w:t xml:space="preserve">, </w:t>
      </w:r>
      <w:r w:rsidR="007B7296">
        <w:t>heuer rund um die Frage, inwiefern die Klimakrise auch eine Chance sein kann.</w:t>
      </w:r>
    </w:p>
    <w:p w14:paraId="74B7F235" w14:textId="1A2FEF19" w:rsidR="002A6D12" w:rsidRDefault="007B7296" w:rsidP="009F564D">
      <w:r>
        <w:t>Mit dabei sind echt geniale Menschen, z.B.</w:t>
      </w:r>
      <w:r w:rsidR="00F827B1" w:rsidRPr="009F564D">
        <w:t xml:space="preserve"> </w:t>
      </w:r>
      <w:r w:rsidR="00613C36" w:rsidRPr="007E4C05">
        <w:t xml:space="preserve">Gerald </w:t>
      </w:r>
      <w:proofErr w:type="spellStart"/>
      <w:r w:rsidR="00613C36" w:rsidRPr="007E4C05">
        <w:t>Hüther</w:t>
      </w:r>
      <w:proofErr w:type="spellEnd"/>
      <w:r w:rsidR="00613C36" w:rsidRPr="007E4C05">
        <w:t xml:space="preserve">, Carola </w:t>
      </w:r>
      <w:proofErr w:type="spellStart"/>
      <w:r w:rsidR="00613C36" w:rsidRPr="007E4C05">
        <w:t>Rackete</w:t>
      </w:r>
      <w:proofErr w:type="spellEnd"/>
      <w:r w:rsidR="00613C36" w:rsidRPr="007E4C05">
        <w:t>, Charles Eisenstein</w:t>
      </w:r>
      <w:r w:rsidR="00613C36">
        <w:t xml:space="preserve"> </w:t>
      </w:r>
      <w:r w:rsidR="00613C36" w:rsidRPr="007E4C05">
        <w:t xml:space="preserve">– und </w:t>
      </w:r>
      <w:r>
        <w:t xml:space="preserve">der österreichische </w:t>
      </w:r>
      <w:r w:rsidR="00613C36">
        <w:t xml:space="preserve">Bundespräsident Van </w:t>
      </w:r>
      <w:proofErr w:type="gramStart"/>
      <w:r w:rsidR="00613C36">
        <w:t>der Bellen</w:t>
      </w:r>
      <w:proofErr w:type="gramEnd"/>
      <w:r w:rsidR="00613C36">
        <w:t>!</w:t>
      </w:r>
    </w:p>
    <w:p w14:paraId="3BF44209" w14:textId="210D3F9E" w:rsidR="007B7296" w:rsidRDefault="005D18D5" w:rsidP="009F564D">
      <w:r>
        <w:t xml:space="preserve">Der </w:t>
      </w:r>
      <w:proofErr w:type="spellStart"/>
      <w:r>
        <w:t>Summit</w:t>
      </w:r>
      <w:proofErr w:type="spellEnd"/>
      <w:r>
        <w:t xml:space="preserve"> dauert etwa 2 Wochen, die Anmeldung ist kostenfrei.</w:t>
      </w:r>
    </w:p>
    <w:p w14:paraId="1C43E58F" w14:textId="73EA62AD" w:rsidR="00C4606F" w:rsidRDefault="005D18D5" w:rsidP="009F564D">
      <w:r>
        <w:t>Was ich toll finde: mit jeder Anmeldung wird ein Baum gepflanzt.</w:t>
      </w:r>
      <w:bookmarkStart w:id="11" w:name="_GoBack"/>
      <w:bookmarkEnd w:id="11"/>
    </w:p>
    <w:p w14:paraId="1D35688B" w14:textId="750FC7BD" w:rsidR="005D18D5" w:rsidRDefault="005D18D5" w:rsidP="009F564D">
      <w:r>
        <w:t>Schau dir das an:</w:t>
      </w:r>
    </w:p>
    <w:p w14:paraId="4F3FE340" w14:textId="77777777" w:rsidR="00F827B1" w:rsidRPr="007D698F" w:rsidRDefault="00F827B1" w:rsidP="006E468A">
      <w:bookmarkStart w:id="12" w:name="_Toc33429342"/>
      <w:r w:rsidRPr="00444AF4">
        <w:t xml:space="preserve">PIONEERS OF CHANGE Online </w:t>
      </w:r>
      <w:proofErr w:type="spellStart"/>
      <w:r w:rsidRPr="00444AF4">
        <w:t>Summit</w:t>
      </w:r>
      <w:proofErr w:type="spellEnd"/>
      <w:r w:rsidRPr="00444AF4">
        <w:t xml:space="preserve"> | 18. - 30. </w:t>
      </w:r>
      <w:r w:rsidRPr="0076749A">
        <w:t>März</w:t>
      </w:r>
      <w:bookmarkEnd w:id="12"/>
    </w:p>
    <w:p w14:paraId="064ABCB7" w14:textId="7D9A6E9E" w:rsidR="00F827B1" w:rsidRDefault="004F02EB" w:rsidP="00F827B1">
      <w:pPr>
        <w:rPr>
          <w:rStyle w:val="QuoteChar"/>
          <w:rFonts w:eastAsiaTheme="majorEastAsia"/>
        </w:rPr>
      </w:pPr>
      <w:hyperlink r:id="rId19" w:tgtFrame="_blank" w:history="1">
        <w:r w:rsidR="00F827B1" w:rsidRPr="0076749A">
          <w:rPr>
            <w:rStyle w:val="Strong"/>
            <w:rFonts w:eastAsiaTheme="majorEastAsia"/>
          </w:rPr>
          <w:t>https://pioneersofchange-summit.org</w:t>
        </w:r>
        <w:r w:rsidR="00F827B1" w:rsidRPr="00400431">
          <w:rPr>
            <w:rStyle w:val="Hyperlink"/>
            <w:rFonts w:eastAsiaTheme="majorEastAsia"/>
            <w:color w:val="auto"/>
            <w:u w:val="none"/>
          </w:rPr>
          <w:t>/</w:t>
        </w:r>
      </w:hyperlink>
    </w:p>
    <w:p w14:paraId="7C366609" w14:textId="243D9283" w:rsidR="00F827B1" w:rsidRPr="00EA5959" w:rsidRDefault="00F827B1" w:rsidP="00F827B1">
      <w:r>
        <w:t>Ich freu mich, wenn auch du dich inspirieren lässt!</w:t>
      </w:r>
    </w:p>
    <w:p w14:paraId="4DF551E4" w14:textId="77777777" w:rsidR="00F827B1" w:rsidRPr="00AE1946" w:rsidRDefault="00F827B1" w:rsidP="00F827B1">
      <w:r w:rsidRPr="00AE1946">
        <w:t xml:space="preserve">Dein/e </w:t>
      </w:r>
    </w:p>
    <w:p w14:paraId="575383F3" w14:textId="04C113AA" w:rsidR="00F827B1" w:rsidRPr="00AE1946" w:rsidRDefault="00F827B1" w:rsidP="00F827B1">
      <w:pPr>
        <w:pStyle w:val="Heading1"/>
      </w:pPr>
      <w:bookmarkStart w:id="13" w:name="_Toc33431455"/>
      <w:r w:rsidRPr="00AE1946">
        <w:t>Email Vorlage</w:t>
      </w:r>
      <w:r w:rsidR="0025355A">
        <w:t xml:space="preserve"> für</w:t>
      </w:r>
      <w:r w:rsidRPr="00AE1946">
        <w:t xml:space="preserve"> </w:t>
      </w:r>
      <w:r w:rsidR="00FA33F1" w:rsidRPr="00AE1946">
        <w:t>Newsletter</w:t>
      </w:r>
      <w:bookmarkEnd w:id="13"/>
    </w:p>
    <w:p w14:paraId="39F9DF3D" w14:textId="66F976A8" w:rsidR="00F827B1" w:rsidRPr="00D8008B" w:rsidRDefault="00F827B1" w:rsidP="00D8008B">
      <w:pPr>
        <w:rPr>
          <w:b/>
          <w:bCs/>
        </w:rPr>
      </w:pPr>
      <w:r w:rsidRPr="00444AF4">
        <w:rPr>
          <w:b/>
          <w:bCs/>
          <w:lang w:val="en-GB"/>
        </w:rPr>
        <w:t xml:space="preserve">PIONEERS OF CHANGE Online Summit | 18. - 30. </w:t>
      </w:r>
      <w:r w:rsidRPr="00D8008B">
        <w:rPr>
          <w:b/>
          <w:bCs/>
        </w:rPr>
        <w:t>März</w:t>
      </w:r>
    </w:p>
    <w:p w14:paraId="4FB119EC" w14:textId="5C4881A2" w:rsidR="000C7F8B" w:rsidRPr="00AF53DE" w:rsidRDefault="000C7F8B" w:rsidP="000C7F8B">
      <w:pPr>
        <w:rPr>
          <w:b/>
          <w:bCs/>
          <w:i/>
          <w:iCs/>
        </w:rPr>
      </w:pPr>
      <w:r w:rsidRPr="00AF53DE">
        <w:rPr>
          <w:b/>
          <w:bCs/>
          <w:i/>
          <w:iCs/>
        </w:rPr>
        <w:t>Klimakrise als Chance</w:t>
      </w:r>
      <w:r w:rsidR="00E6349B" w:rsidRPr="00AF53DE">
        <w:rPr>
          <w:b/>
          <w:bCs/>
          <w:i/>
          <w:iCs/>
        </w:rPr>
        <w:t>!?</w:t>
      </w:r>
    </w:p>
    <w:p w14:paraId="19B00E11" w14:textId="7D9A88B4" w:rsidR="004F4747" w:rsidRDefault="004F4747" w:rsidP="004F4747">
      <w:r>
        <w:lastRenderedPageBreak/>
        <w:t xml:space="preserve">Von der Klimakrise hören wir gerade täglich. Warum aber hören wir so wenig von Lösungen wie Transition Towns oder </w:t>
      </w:r>
      <w:proofErr w:type="spellStart"/>
      <w:r>
        <w:t>Permakultur</w:t>
      </w:r>
      <w:proofErr w:type="spellEnd"/>
      <w:r>
        <w:t xml:space="preserve">? Wie </w:t>
      </w:r>
      <w:r w:rsidR="00E6349B">
        <w:t xml:space="preserve">können wir </w:t>
      </w:r>
      <w:proofErr w:type="gramStart"/>
      <w:r w:rsidR="00E6349B">
        <w:t>alle</w:t>
      </w:r>
      <w:r>
        <w:t xml:space="preserve"> Teil</w:t>
      </w:r>
      <w:proofErr w:type="gramEnd"/>
      <w:r>
        <w:t xml:space="preserve"> der Lösungen werden? </w:t>
      </w:r>
    </w:p>
    <w:p w14:paraId="14497D6B" w14:textId="2EC89F54" w:rsidR="00F827B1" w:rsidRDefault="00E6349B" w:rsidP="00F827B1">
      <w:r>
        <w:t>Der</w:t>
      </w:r>
      <w:r w:rsidR="00613C36">
        <w:t xml:space="preserve"> </w:t>
      </w:r>
      <w:r w:rsidR="0025355A">
        <w:t>„</w:t>
      </w:r>
      <w:proofErr w:type="spellStart"/>
      <w:r w:rsidR="0025355A">
        <w:t>Pioneers</w:t>
      </w:r>
      <w:proofErr w:type="spellEnd"/>
      <w:r w:rsidR="0025355A">
        <w:t xml:space="preserve"> </w:t>
      </w:r>
      <w:proofErr w:type="spellStart"/>
      <w:r w:rsidR="0025355A">
        <w:t>of</w:t>
      </w:r>
      <w:proofErr w:type="spellEnd"/>
      <w:r w:rsidR="0025355A">
        <w:t xml:space="preserve"> Cha</w:t>
      </w:r>
      <w:r w:rsidR="00AB70E9">
        <w:t>n</w:t>
      </w:r>
      <w:r w:rsidR="0025355A">
        <w:t xml:space="preserve">ge </w:t>
      </w:r>
      <w:r w:rsidR="00613C36">
        <w:t xml:space="preserve">Online </w:t>
      </w:r>
      <w:proofErr w:type="spellStart"/>
      <w:r w:rsidR="00613C36">
        <w:t>Summit</w:t>
      </w:r>
      <w:proofErr w:type="spellEnd"/>
      <w:r w:rsidR="0025355A">
        <w:t>“</w:t>
      </w:r>
      <w:r w:rsidR="00613C36">
        <w:t xml:space="preserve"> </w:t>
      </w:r>
      <w:r>
        <w:t xml:space="preserve">verbreitet Inspiration für den Wandel unserer Gesellschaft.  </w:t>
      </w:r>
      <w:r w:rsidRPr="00E6349B">
        <w:t>Mit dabei</w:t>
      </w:r>
      <w:r w:rsidR="00AF53DE">
        <w:t xml:space="preserve">: </w:t>
      </w:r>
      <w:r w:rsidRPr="00E6349B">
        <w:t xml:space="preserve">Gerald </w:t>
      </w:r>
      <w:proofErr w:type="spellStart"/>
      <w:r w:rsidRPr="00E6349B">
        <w:t>Hüther</w:t>
      </w:r>
      <w:proofErr w:type="spellEnd"/>
      <w:r w:rsidRPr="00E6349B">
        <w:t xml:space="preserve">, Carola </w:t>
      </w:r>
      <w:proofErr w:type="spellStart"/>
      <w:r w:rsidRPr="00E6349B">
        <w:t>Rackete</w:t>
      </w:r>
      <w:proofErr w:type="spellEnd"/>
      <w:r w:rsidRPr="00E6349B">
        <w:t xml:space="preserve">, Charles Eisenstein – und Bundespräsident Van </w:t>
      </w:r>
      <w:proofErr w:type="gramStart"/>
      <w:r w:rsidRPr="00E6349B">
        <w:t>der Bellen</w:t>
      </w:r>
      <w:proofErr w:type="gramEnd"/>
      <w:r w:rsidRPr="00E6349B">
        <w:t xml:space="preserve"> – und 30 weitere Pionierinnen und Visionären!</w:t>
      </w:r>
    </w:p>
    <w:p w14:paraId="0FBA3AE6" w14:textId="0051934F" w:rsidR="002827BD" w:rsidRDefault="00F827B1" w:rsidP="00F827B1">
      <w:r>
        <w:t xml:space="preserve">Für jede </w:t>
      </w:r>
      <w:r w:rsidR="00EE564D">
        <w:t>Anmeldung</w:t>
      </w:r>
      <w:r>
        <w:t xml:space="preserve"> </w:t>
      </w:r>
      <w:r w:rsidR="0025355A">
        <w:t>wird ein Baum gepflanzt</w:t>
      </w:r>
      <w:r>
        <w:t>!</w:t>
      </w:r>
    </w:p>
    <w:p w14:paraId="3B15BBF2" w14:textId="1CDD39CC" w:rsidR="551F5199" w:rsidRPr="00444AF4" w:rsidRDefault="00F827B1" w:rsidP="551F5199">
      <w:pPr>
        <w:rPr>
          <w:rFonts w:ascii="TheSerif SemiBold" w:eastAsiaTheme="majorEastAsia" w:hAnsi="TheSerif SemiBold"/>
          <w:b/>
          <w:i/>
          <w:iCs/>
          <w:color w:val="E15C21"/>
          <w:lang w:val="de-DE"/>
        </w:rPr>
      </w:pPr>
      <w:r w:rsidRPr="551F5199">
        <w:rPr>
          <w:rFonts w:eastAsiaTheme="majorEastAsia"/>
        </w:rPr>
        <w:t xml:space="preserve">Infos &amp; Gratis teilnehmen: </w:t>
      </w:r>
      <w:hyperlink r:id="rId20">
        <w:r w:rsidRPr="551F5199">
          <w:rPr>
            <w:rStyle w:val="Strong"/>
            <w:rFonts w:eastAsiaTheme="majorEastAsia"/>
          </w:rPr>
          <w:t>https://pioneersofchange-summit.org</w:t>
        </w:r>
        <w:r w:rsidRPr="551F5199">
          <w:rPr>
            <w:rStyle w:val="Hyperlink"/>
            <w:rFonts w:eastAsiaTheme="majorEastAsia"/>
            <w:color w:val="auto"/>
            <w:u w:val="none"/>
          </w:rPr>
          <w:t>/</w:t>
        </w:r>
      </w:hyperlink>
    </w:p>
    <w:sectPr w:rsidR="551F5199" w:rsidRPr="00444AF4" w:rsidSect="0030256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74" w:right="1758" w:bottom="1077" w:left="1134" w:header="708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F3C3" w14:textId="77777777" w:rsidR="004F02EB" w:rsidRDefault="004F02EB" w:rsidP="00400431">
      <w:r>
        <w:separator/>
      </w:r>
    </w:p>
  </w:endnote>
  <w:endnote w:type="continuationSeparator" w:id="0">
    <w:p w14:paraId="630CBB7D" w14:textId="77777777" w:rsidR="004F02EB" w:rsidRDefault="004F02EB" w:rsidP="00400431">
      <w:r>
        <w:continuationSeparator/>
      </w:r>
    </w:p>
  </w:endnote>
  <w:endnote w:type="continuationNotice" w:id="1">
    <w:p w14:paraId="5A028BA6" w14:textId="77777777" w:rsidR="004F02EB" w:rsidRDefault="004F02EB" w:rsidP="00400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Bold"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 Plai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Light"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erif SemiBold">
    <w:panose1 w:val="02000603000000000003"/>
    <w:charset w:val="4D"/>
    <w:family w:val="auto"/>
    <w:notTrueType/>
    <w:pitch w:val="variable"/>
    <w:sig w:usb0="800000AF" w:usb1="5000204A" w:usb2="00000000" w:usb3="00000000" w:csb0="00000111" w:csb1="00000000"/>
  </w:font>
  <w:font w:name="TheSerif-LightItalic">
    <w:panose1 w:val="020B0604020202020204"/>
    <w:charset w:val="4D"/>
    <w:family w:val="auto"/>
    <w:pitch w:val="variable"/>
    <w:sig w:usb0="800000AF" w:usb1="5000204A" w:usb2="00000000" w:usb3="00000000" w:csb0="00000111" w:csb1="00000000"/>
  </w:font>
  <w:font w:name="TheSerif Light">
    <w:panose1 w:val="02000303000000000003"/>
    <w:charset w:val="4D"/>
    <w:family w:val="auto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 5-Regular"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5D47" w14:textId="77777777" w:rsidR="00B67B5F" w:rsidRDefault="00B67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E3D0" w14:textId="77777777" w:rsidR="00D77E2C" w:rsidRPr="0083102E" w:rsidRDefault="003A560C" w:rsidP="00D77E2C">
    <w:pPr>
      <w:pStyle w:val="Footer"/>
      <w:tabs>
        <w:tab w:val="clear" w:pos="8640"/>
        <w:tab w:val="right" w:pos="9923"/>
      </w:tabs>
      <w:spacing w:before="720"/>
      <w:ind w:left="-425" w:right="-964"/>
      <w:rPr>
        <w:rFonts w:ascii="TheSans Bold" w:hAnsi="TheSans Bold"/>
      </w:rPr>
    </w:pPr>
    <w:r>
      <w:rPr>
        <w:rFonts w:ascii="TheSans Bold" w:hAnsi="TheSans Bold"/>
      </w:rPr>
      <w:tab/>
    </w:r>
    <w:r>
      <w:rPr>
        <w:rFonts w:ascii="TheSans Bold" w:hAnsi="TheSans Bold"/>
      </w:rPr>
      <w:tab/>
    </w:r>
    <w:r w:rsidR="00D77E2C" w:rsidRPr="0083102E">
      <w:rPr>
        <w:rFonts w:ascii="TheSans Bold" w:hAnsi="TheSans Bold"/>
      </w:rPr>
      <w:t xml:space="preserve">LEBE DEIN </w:t>
    </w:r>
    <w:r w:rsidR="00D77E2C">
      <w:rPr>
        <w:rFonts w:ascii="TheSans Bold" w:hAnsi="TheSans Bold"/>
      </w:rPr>
      <w:t>Ä</w:t>
    </w:r>
    <w:r w:rsidR="00D77E2C" w:rsidRPr="0083102E">
      <w:rPr>
        <w:rFonts w:ascii="TheSans Bold" w:hAnsi="TheSans Bold"/>
      </w:rPr>
      <w:t>NDERN.</w:t>
    </w:r>
    <w:r w:rsidR="00D77E2C">
      <w:rPr>
        <w:rFonts w:ascii="TheSans Bold" w:hAnsi="TheSans Bold"/>
      </w:rPr>
      <w:t xml:space="preserve"> </w:t>
    </w:r>
  </w:p>
  <w:p w14:paraId="429E6D6B" w14:textId="42CAF50C" w:rsidR="00D77E2C" w:rsidRPr="001F293F" w:rsidRDefault="00D77E2C" w:rsidP="00D77E2C">
    <w:pPr>
      <w:pStyle w:val="Footer"/>
      <w:tabs>
        <w:tab w:val="clear" w:pos="4320"/>
        <w:tab w:val="clear" w:pos="8640"/>
      </w:tabs>
      <w:ind w:left="-284" w:right="-965"/>
      <w:rPr>
        <w:rFonts w:ascii="TheSans Bold" w:hAnsi="TheSans Bold"/>
      </w:rPr>
    </w:pPr>
    <w:r>
      <w:rPr>
        <w:rFonts w:ascii="TheSans Bold" w:hAnsi="TheSans Bold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E8B1244" wp14:editId="6848AD6B">
              <wp:simplePos x="0" y="0"/>
              <wp:positionH relativeFrom="column">
                <wp:posOffset>4783455</wp:posOffset>
              </wp:positionH>
              <wp:positionV relativeFrom="paragraph">
                <wp:posOffset>27305</wp:posOffset>
              </wp:positionV>
              <wp:extent cx="1527175" cy="179705"/>
              <wp:effectExtent l="0" t="1905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79705"/>
                      </a:xfrm>
                      <a:prstGeom prst="rect">
                        <a:avLst/>
                      </a:prstGeom>
                      <a:solidFill>
                        <a:srgbClr val="F14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D29FE" w14:textId="77777777" w:rsidR="00D77E2C" w:rsidRPr="00AD5182" w:rsidRDefault="00D77E2C" w:rsidP="00D77E2C">
                          <w:pPr>
                            <w:pStyle w:val="Footer"/>
                            <w:jc w:val="center"/>
                            <w:rPr>
                              <w:rFonts w:ascii="TheSans Bold" w:hAnsi="TheSans Bold"/>
                              <w:color w:val="FFFFFF" w:themeColor="background1"/>
                            </w:rPr>
                          </w:pPr>
                          <w:r w:rsidRPr="00AD5182">
                            <w:rPr>
                              <w:rFonts w:ascii="TheSans Bold" w:hAnsi="TheSans Bold"/>
                              <w:color w:val="FFFFFF" w:themeColor="background1"/>
                            </w:rPr>
                            <w:t>www.pioneersofchange.</w:t>
                          </w:r>
                          <w:r w:rsidR="00955228">
                            <w:rPr>
                              <w:rFonts w:ascii="TheSans Bold" w:hAnsi="TheSans Bold"/>
                              <w:color w:val="FFFFFF" w:themeColor="background1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type w14:anchorId="6E8B12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6.65pt;margin-top:2.15pt;width:120.25pt;height:14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" fillcolor="#f14700" stroked="f">
              <v:textbox inset="0,.5mm,0,0">
                <w:txbxContent>
                  <w:p w14:paraId="625D29FE" w14:textId="77777777" w:rsidR="00D77E2C" w:rsidRPr="00AD5182" w:rsidRDefault="00D77E2C" w:rsidP="00D77E2C">
                    <w:pPr>
                      <w:pStyle w:val="Footer"/>
                      <w:jc w:val="center"/>
                      <w:rPr>
                        <w:rFonts w:ascii="TheSans Bold" w:hAnsi="TheSans Bold"/>
                        <w:color w:val="FFFFFF" w:themeColor="background1"/>
                      </w:rPr>
                    </w:pPr>
                    <w:r w:rsidRPr="00AD5182">
                      <w:rPr>
                        <w:rFonts w:ascii="TheSans Bold" w:hAnsi="TheSans Bold"/>
                        <w:color w:val="FFFFFF" w:themeColor="background1"/>
                      </w:rPr>
                      <w:t>www.pioneersofchange.</w:t>
                    </w:r>
                    <w:r w:rsidR="00955228">
                      <w:rPr>
                        <w:rFonts w:ascii="TheSans Bold" w:hAnsi="TheSans Bold"/>
                        <w:color w:val="FFFFFF" w:themeColor="background1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1F293F">
      <w:rPr>
        <w:rFonts w:ascii="TheSans Bold" w:hAnsi="TheSans Bold"/>
      </w:rPr>
      <w:t xml:space="preserve">Verein </w:t>
    </w:r>
    <w:proofErr w:type="spellStart"/>
    <w:r w:rsidRPr="00AD5182">
      <w:rPr>
        <w:rFonts w:ascii="TheSans Bold" w:hAnsi="TheSans Bold"/>
      </w:rPr>
      <w:t>Pioneers</w:t>
    </w:r>
    <w:proofErr w:type="spellEnd"/>
    <w:r w:rsidRPr="001F293F">
      <w:rPr>
        <w:rFonts w:ascii="TheSans Bold" w:hAnsi="TheSans Bold"/>
      </w:rPr>
      <w:t xml:space="preserve"> </w:t>
    </w:r>
    <w:proofErr w:type="spellStart"/>
    <w:r w:rsidRPr="001F293F">
      <w:rPr>
        <w:rFonts w:ascii="TheSans Bold" w:hAnsi="TheSans Bold"/>
      </w:rPr>
      <w:t>of</w:t>
    </w:r>
    <w:proofErr w:type="spellEnd"/>
    <w:r w:rsidRPr="001F293F">
      <w:rPr>
        <w:rFonts w:ascii="TheSans Bold" w:hAnsi="TheSans Bold"/>
      </w:rPr>
      <w:t xml:space="preserve"> Change</w:t>
    </w:r>
  </w:p>
  <w:p w14:paraId="52D866F4" w14:textId="77777777" w:rsidR="000B138D" w:rsidRPr="00D77E2C" w:rsidRDefault="000B138D" w:rsidP="00D77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7F13" w14:textId="77777777" w:rsidR="00E75AAD" w:rsidRPr="0083102E" w:rsidRDefault="00E75AAD" w:rsidP="00E75AAD">
    <w:pPr>
      <w:pStyle w:val="Footer"/>
      <w:tabs>
        <w:tab w:val="clear" w:pos="8640"/>
        <w:tab w:val="right" w:pos="9923"/>
      </w:tabs>
      <w:spacing w:before="720"/>
      <w:ind w:left="-425" w:right="-964"/>
      <w:rPr>
        <w:rFonts w:ascii="TheSans Bold" w:hAnsi="TheSans Bold"/>
      </w:rPr>
    </w:pPr>
    <w:r>
      <w:tab/>
    </w:r>
    <w:r>
      <w:tab/>
    </w:r>
    <w:r w:rsidRPr="0083102E">
      <w:rPr>
        <w:rFonts w:ascii="TheSans Bold" w:hAnsi="TheSans Bold"/>
      </w:rPr>
      <w:t xml:space="preserve">LEBE DEIN </w:t>
    </w:r>
    <w:r>
      <w:rPr>
        <w:rFonts w:ascii="TheSans Bold" w:hAnsi="TheSans Bold"/>
      </w:rPr>
      <w:t>Ä</w:t>
    </w:r>
    <w:r w:rsidRPr="0083102E">
      <w:rPr>
        <w:rFonts w:ascii="TheSans Bold" w:hAnsi="TheSans Bold"/>
      </w:rPr>
      <w:t>NDERN.</w:t>
    </w:r>
    <w:r>
      <w:rPr>
        <w:rFonts w:ascii="TheSans Bold" w:hAnsi="TheSans Bold"/>
      </w:rPr>
      <w:t xml:space="preserve"> </w:t>
    </w:r>
  </w:p>
  <w:p w14:paraId="7FADBF69" w14:textId="4F46882A" w:rsidR="00E75AAD" w:rsidRDefault="001B3228" w:rsidP="00E75AAD">
    <w:pPr>
      <w:pStyle w:val="Footer"/>
      <w:tabs>
        <w:tab w:val="clear" w:pos="4320"/>
        <w:tab w:val="clear" w:pos="8640"/>
      </w:tabs>
      <w:ind w:left="-284" w:right="-965"/>
    </w:pPr>
    <w:r>
      <w:rPr>
        <w:rFonts w:ascii="TheSans Bold" w:hAnsi="TheSans Bold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42786" wp14:editId="721D1FE3">
              <wp:simplePos x="0" y="0"/>
              <wp:positionH relativeFrom="column">
                <wp:posOffset>4783455</wp:posOffset>
              </wp:positionH>
              <wp:positionV relativeFrom="paragraph">
                <wp:posOffset>27305</wp:posOffset>
              </wp:positionV>
              <wp:extent cx="1527175" cy="179705"/>
              <wp:effectExtent l="0" t="190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79705"/>
                      </a:xfrm>
                      <a:prstGeom prst="rect">
                        <a:avLst/>
                      </a:prstGeom>
                      <a:solidFill>
                        <a:srgbClr val="F14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7244E" w14:textId="77777777" w:rsidR="00E75AAD" w:rsidRPr="00AD5182" w:rsidRDefault="00A93987" w:rsidP="00E75AAD">
                          <w:pPr>
                            <w:pStyle w:val="Footer"/>
                            <w:jc w:val="center"/>
                            <w:rPr>
                              <w:rFonts w:ascii="TheSans Bold" w:hAnsi="TheSans Bold"/>
                              <w:color w:val="FFFFFF" w:themeColor="background1"/>
                            </w:rPr>
                          </w:pPr>
                          <w:r>
                            <w:rPr>
                              <w:rFonts w:ascii="TheSans Bold" w:hAnsi="TheSans Bold"/>
                              <w:color w:val="FFFFFF" w:themeColor="background1"/>
                            </w:rPr>
                            <w:t>www.pioneersofchange.org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type w14:anchorId="3B7427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6.65pt;margin-top:2.15pt;width:120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" fillcolor="#f14700" stroked="f">
              <v:textbox inset="0,.5mm,0,0">
                <w:txbxContent>
                  <w:p w14:paraId="29A7244E" w14:textId="77777777" w:rsidR="00E75AAD" w:rsidRPr="00AD5182" w:rsidRDefault="00A93987" w:rsidP="00E75AAD">
                    <w:pPr>
                      <w:pStyle w:val="Footer"/>
                      <w:jc w:val="center"/>
                      <w:rPr>
                        <w:rFonts w:ascii="TheSans Bold" w:hAnsi="TheSans Bold"/>
                        <w:color w:val="FFFFFF" w:themeColor="background1"/>
                      </w:rPr>
                    </w:pPr>
                    <w:r>
                      <w:rPr>
                        <w:rFonts w:ascii="TheSans Bold" w:hAnsi="TheSans Bold"/>
                        <w:color w:val="FFFFFF" w:themeColor="background1"/>
                      </w:rPr>
                      <w:t>www.pioneersofchange.org</w:t>
                    </w:r>
                  </w:p>
                </w:txbxContent>
              </v:textbox>
            </v:shape>
          </w:pict>
        </mc:Fallback>
      </mc:AlternateContent>
    </w:r>
    <w:r w:rsidR="00E75AAD" w:rsidRPr="00AD5182">
      <w:rPr>
        <w:rFonts w:ascii="TheSans Bold" w:hAnsi="TheSans Bold"/>
        <w:sz w:val="16"/>
      </w:rPr>
      <w:t xml:space="preserve">Verein </w:t>
    </w:r>
    <w:proofErr w:type="spellStart"/>
    <w:r w:rsidR="00E75AAD" w:rsidRPr="00AD5182">
      <w:rPr>
        <w:rFonts w:ascii="TheSans Bold" w:hAnsi="TheSans Bold"/>
      </w:rPr>
      <w:t>Pioneers</w:t>
    </w:r>
    <w:proofErr w:type="spellEnd"/>
    <w:r w:rsidR="00E75AAD" w:rsidRPr="00AD5182">
      <w:rPr>
        <w:rFonts w:ascii="TheSans Bold" w:hAnsi="TheSans Bold"/>
        <w:sz w:val="16"/>
      </w:rPr>
      <w:t xml:space="preserve"> </w:t>
    </w:r>
    <w:proofErr w:type="spellStart"/>
    <w:r w:rsidR="00E75AAD" w:rsidRPr="00AD5182">
      <w:rPr>
        <w:rFonts w:ascii="TheSans Bold" w:hAnsi="TheSans Bold"/>
        <w:sz w:val="16"/>
      </w:rPr>
      <w:t>of</w:t>
    </w:r>
    <w:proofErr w:type="spellEnd"/>
    <w:r w:rsidR="00E75AAD" w:rsidRPr="00AD5182">
      <w:rPr>
        <w:rFonts w:ascii="TheSans Bold" w:hAnsi="TheSans Bold"/>
        <w:sz w:val="16"/>
      </w:rPr>
      <w:t xml:space="preserve"> Change</w:t>
    </w:r>
    <w:r w:rsidR="00E75AAD" w:rsidRPr="000B138D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48570" w14:textId="77777777" w:rsidR="004F02EB" w:rsidRDefault="004F02EB" w:rsidP="00400431">
      <w:r>
        <w:separator/>
      </w:r>
    </w:p>
  </w:footnote>
  <w:footnote w:type="continuationSeparator" w:id="0">
    <w:p w14:paraId="3EE4E2E7" w14:textId="77777777" w:rsidR="004F02EB" w:rsidRDefault="004F02EB" w:rsidP="00400431">
      <w:r>
        <w:continuationSeparator/>
      </w:r>
    </w:p>
  </w:footnote>
  <w:footnote w:type="continuationNotice" w:id="1">
    <w:p w14:paraId="00B5DBC2" w14:textId="77777777" w:rsidR="004F02EB" w:rsidRDefault="004F02EB" w:rsidP="00400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87F9" w14:textId="77777777" w:rsidR="00B67B5F" w:rsidRDefault="00B67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5EBB" w14:textId="77777777" w:rsidR="003677FE" w:rsidRDefault="001B2672" w:rsidP="008003C7">
    <w:pPr>
      <w:pStyle w:val="Header"/>
      <w:spacing w:after="1080"/>
      <w:jc w:val="right"/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1EC75831" wp14:editId="608F24FE">
          <wp:simplePos x="0" y="0"/>
          <wp:positionH relativeFrom="column">
            <wp:posOffset>5758913</wp:posOffset>
          </wp:positionH>
          <wp:positionV relativeFrom="paragraph">
            <wp:posOffset>283210</wp:posOffset>
          </wp:positionV>
          <wp:extent cx="429162" cy="31349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 Icon Invert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72" cy="313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790F" w14:textId="77777777" w:rsidR="001B2672" w:rsidRDefault="001B2672" w:rsidP="008003C7">
    <w:pPr>
      <w:pStyle w:val="Header"/>
      <w:spacing w:after="1080"/>
      <w:jc w:val="right"/>
    </w:pP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4731BF4E" wp14:editId="5A850095">
          <wp:simplePos x="0" y="0"/>
          <wp:positionH relativeFrom="column">
            <wp:posOffset>4484042</wp:posOffset>
          </wp:positionH>
          <wp:positionV relativeFrom="paragraph">
            <wp:posOffset>83336</wp:posOffset>
          </wp:positionV>
          <wp:extent cx="1820576" cy="63421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59"/>
                  <a:stretch/>
                </pic:blipFill>
                <pic:spPr bwMode="auto">
                  <a:xfrm>
                    <a:off x="0" y="0"/>
                    <a:ext cx="1821231" cy="634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94164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7EEE1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55077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33450F"/>
    <w:multiLevelType w:val="hybridMultilevel"/>
    <w:tmpl w:val="135CF36E"/>
    <w:lvl w:ilvl="0" w:tplc="654EB6CA">
      <w:start w:val="1"/>
      <w:numFmt w:val="bullet"/>
      <w:lvlText w:val="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53AD"/>
    <w:multiLevelType w:val="multilevel"/>
    <w:tmpl w:val="C6CE583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3350C40"/>
    <w:multiLevelType w:val="multilevel"/>
    <w:tmpl w:val="4B4408EC"/>
    <w:lvl w:ilvl="0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  <w:color w:val="A9BA0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24B6"/>
    <w:multiLevelType w:val="hybridMultilevel"/>
    <w:tmpl w:val="01683D54"/>
    <w:lvl w:ilvl="0" w:tplc="8B68829C">
      <w:start w:val="1"/>
      <w:numFmt w:val="bullet"/>
      <w:lvlText w:val=""/>
      <w:lvlJc w:val="left"/>
      <w:pPr>
        <w:ind w:left="198" w:hanging="198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D7730"/>
    <w:multiLevelType w:val="hybridMultilevel"/>
    <w:tmpl w:val="9F32C320"/>
    <w:lvl w:ilvl="0" w:tplc="33640C6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17BF"/>
    <w:multiLevelType w:val="hybridMultilevel"/>
    <w:tmpl w:val="7C02FDDE"/>
    <w:lvl w:ilvl="0" w:tplc="D0782A0A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2D55"/>
    <w:multiLevelType w:val="hybridMultilevel"/>
    <w:tmpl w:val="93BC3E82"/>
    <w:lvl w:ilvl="0" w:tplc="14CE605E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87A"/>
    <w:multiLevelType w:val="multilevel"/>
    <w:tmpl w:val="4C06F436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hanging="454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907" w:hanging="453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A194421"/>
    <w:multiLevelType w:val="multilevel"/>
    <w:tmpl w:val="913E90F0"/>
    <w:lvl w:ilvl="0">
      <w:start w:val="1"/>
      <w:numFmt w:val="bullet"/>
      <w:lvlText w:val=""/>
      <w:lvlJc w:val="left"/>
      <w:pPr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681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2BE364EE"/>
    <w:multiLevelType w:val="hybridMultilevel"/>
    <w:tmpl w:val="A3D6CC7C"/>
    <w:lvl w:ilvl="0" w:tplc="B1F82C06">
      <w:start w:val="1"/>
      <w:numFmt w:val="bullet"/>
      <w:lvlText w:val=""/>
      <w:lvlJc w:val="left"/>
      <w:pPr>
        <w:ind w:left="425" w:hanging="425"/>
      </w:pPr>
      <w:rPr>
        <w:rFonts w:ascii="Wingdings" w:hAnsi="Wingdings" w:hint="default"/>
        <w:color w:val="A9BA0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42088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20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B488A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CB9"/>
    <w:multiLevelType w:val="hybridMultilevel"/>
    <w:tmpl w:val="711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576E5"/>
    <w:multiLevelType w:val="multilevel"/>
    <w:tmpl w:val="4B4408EC"/>
    <w:lvl w:ilvl="0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  <w:color w:val="A9BA0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93883"/>
    <w:multiLevelType w:val="hybridMultilevel"/>
    <w:tmpl w:val="E71493BE"/>
    <w:lvl w:ilvl="0" w:tplc="7E90B7EA">
      <w:start w:val="1"/>
      <w:numFmt w:val="bullet"/>
      <w:pStyle w:val="ListParagraph"/>
      <w:lvlText w:val=""/>
      <w:lvlJc w:val="left"/>
      <w:pPr>
        <w:ind w:left="624" w:hanging="284"/>
      </w:pPr>
      <w:rPr>
        <w:rFonts w:ascii="Symbol" w:hAnsi="Symbol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D30FF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E45E6"/>
    <w:multiLevelType w:val="hybridMultilevel"/>
    <w:tmpl w:val="80CECAE4"/>
    <w:lvl w:ilvl="0" w:tplc="D902C38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C2C24"/>
    <w:multiLevelType w:val="multilevel"/>
    <w:tmpl w:val="5DA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F1662"/>
    <w:multiLevelType w:val="hybridMultilevel"/>
    <w:tmpl w:val="CC5EA844"/>
    <w:lvl w:ilvl="0" w:tplc="1198754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A3418"/>
    <w:multiLevelType w:val="multilevel"/>
    <w:tmpl w:val="A55C337E"/>
    <w:lvl w:ilvl="0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62FE77F4"/>
    <w:multiLevelType w:val="multilevel"/>
    <w:tmpl w:val="064850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D0B1232"/>
    <w:multiLevelType w:val="multilevel"/>
    <w:tmpl w:val="5BE6E61A"/>
    <w:lvl w:ilvl="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9BA0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30EC8"/>
    <w:multiLevelType w:val="multilevel"/>
    <w:tmpl w:val="547CA2B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A129D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B4EF2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93937"/>
    <w:multiLevelType w:val="multilevel"/>
    <w:tmpl w:val="9C6A3F7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680" w:hanging="226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4AF2702"/>
    <w:multiLevelType w:val="hybridMultilevel"/>
    <w:tmpl w:val="40487E9C"/>
    <w:lvl w:ilvl="0" w:tplc="4A227DBE">
      <w:start w:val="1"/>
      <w:numFmt w:val="decimal"/>
      <w:pStyle w:val="NumberdList"/>
      <w:lvlText w:val="%1)"/>
      <w:lvlJc w:val="left"/>
      <w:pPr>
        <w:ind w:left="62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B21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8"/>
  </w:num>
  <w:num w:numId="5">
    <w:abstractNumId w:val="20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5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4"/>
  </w:num>
  <w:num w:numId="17">
    <w:abstractNumId w:val="10"/>
  </w:num>
  <w:num w:numId="18">
    <w:abstractNumId w:val="29"/>
  </w:num>
  <w:num w:numId="19">
    <w:abstractNumId w:val="24"/>
  </w:num>
  <w:num w:numId="20">
    <w:abstractNumId w:val="14"/>
  </w:num>
  <w:num w:numId="21">
    <w:abstractNumId w:val="31"/>
  </w:num>
  <w:num w:numId="22">
    <w:abstractNumId w:val="28"/>
  </w:num>
  <w:num w:numId="23">
    <w:abstractNumId w:val="19"/>
  </w:num>
  <w:num w:numId="24">
    <w:abstractNumId w:val="27"/>
  </w:num>
  <w:num w:numId="25">
    <w:abstractNumId w:val="13"/>
  </w:num>
  <w:num w:numId="26">
    <w:abstractNumId w:val="2"/>
  </w:num>
  <w:num w:numId="27">
    <w:abstractNumId w:val="18"/>
  </w:num>
  <w:num w:numId="28">
    <w:abstractNumId w:val="25"/>
  </w:num>
  <w:num w:numId="29">
    <w:abstractNumId w:val="1"/>
  </w:num>
  <w:num w:numId="30">
    <w:abstractNumId w:val="17"/>
  </w:num>
  <w:num w:numId="31">
    <w:abstractNumId w:val="30"/>
  </w:num>
  <w:num w:numId="32">
    <w:abstractNumId w:val="26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#f14700" stroke="f">
      <v:fill color="#f14700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59"/>
    <w:rsid w:val="000009F1"/>
    <w:rsid w:val="00010CB7"/>
    <w:rsid w:val="0001604B"/>
    <w:rsid w:val="000231E0"/>
    <w:rsid w:val="00032966"/>
    <w:rsid w:val="000604C9"/>
    <w:rsid w:val="000730C8"/>
    <w:rsid w:val="00073EF6"/>
    <w:rsid w:val="000805B3"/>
    <w:rsid w:val="00093E69"/>
    <w:rsid w:val="000B06B9"/>
    <w:rsid w:val="000B138D"/>
    <w:rsid w:val="000B6C1D"/>
    <w:rsid w:val="000C2244"/>
    <w:rsid w:val="000C4029"/>
    <w:rsid w:val="000C5274"/>
    <w:rsid w:val="000C7F8B"/>
    <w:rsid w:val="000E273A"/>
    <w:rsid w:val="000E339E"/>
    <w:rsid w:val="00100ED3"/>
    <w:rsid w:val="0011119B"/>
    <w:rsid w:val="0012161A"/>
    <w:rsid w:val="00121A04"/>
    <w:rsid w:val="0012263E"/>
    <w:rsid w:val="00130FD3"/>
    <w:rsid w:val="00131215"/>
    <w:rsid w:val="00131511"/>
    <w:rsid w:val="00145B22"/>
    <w:rsid w:val="001461E2"/>
    <w:rsid w:val="00166ED4"/>
    <w:rsid w:val="00183BF4"/>
    <w:rsid w:val="0018753F"/>
    <w:rsid w:val="00193D61"/>
    <w:rsid w:val="00196675"/>
    <w:rsid w:val="001A37FD"/>
    <w:rsid w:val="001B2672"/>
    <w:rsid w:val="001B3228"/>
    <w:rsid w:val="001B3B26"/>
    <w:rsid w:val="001C3206"/>
    <w:rsid w:val="001C3A27"/>
    <w:rsid w:val="001E46AC"/>
    <w:rsid w:val="001F293F"/>
    <w:rsid w:val="001F4181"/>
    <w:rsid w:val="00200FB5"/>
    <w:rsid w:val="002020E3"/>
    <w:rsid w:val="002177ED"/>
    <w:rsid w:val="00223DA4"/>
    <w:rsid w:val="00232BF4"/>
    <w:rsid w:val="0024245F"/>
    <w:rsid w:val="002514C8"/>
    <w:rsid w:val="0025355A"/>
    <w:rsid w:val="002557DF"/>
    <w:rsid w:val="00260BA4"/>
    <w:rsid w:val="002623CB"/>
    <w:rsid w:val="00262791"/>
    <w:rsid w:val="00270278"/>
    <w:rsid w:val="00275357"/>
    <w:rsid w:val="002827BD"/>
    <w:rsid w:val="002A6D12"/>
    <w:rsid w:val="002B3241"/>
    <w:rsid w:val="002C2B9C"/>
    <w:rsid w:val="002C304A"/>
    <w:rsid w:val="002C3252"/>
    <w:rsid w:val="002C7EFD"/>
    <w:rsid w:val="002D275D"/>
    <w:rsid w:val="002D4224"/>
    <w:rsid w:val="002F333A"/>
    <w:rsid w:val="00302562"/>
    <w:rsid w:val="00303AC3"/>
    <w:rsid w:val="00305562"/>
    <w:rsid w:val="00312C15"/>
    <w:rsid w:val="00331C88"/>
    <w:rsid w:val="003337F6"/>
    <w:rsid w:val="003368FB"/>
    <w:rsid w:val="0034475D"/>
    <w:rsid w:val="003463EB"/>
    <w:rsid w:val="00361494"/>
    <w:rsid w:val="00362CA1"/>
    <w:rsid w:val="003677FE"/>
    <w:rsid w:val="00394E0B"/>
    <w:rsid w:val="003A0E97"/>
    <w:rsid w:val="003A203B"/>
    <w:rsid w:val="003A560C"/>
    <w:rsid w:val="003A6A32"/>
    <w:rsid w:val="003B2D8A"/>
    <w:rsid w:val="003B3A0D"/>
    <w:rsid w:val="003B5323"/>
    <w:rsid w:val="003C4E91"/>
    <w:rsid w:val="003D6C44"/>
    <w:rsid w:val="003E1DD2"/>
    <w:rsid w:val="003E4AD6"/>
    <w:rsid w:val="003E6EAF"/>
    <w:rsid w:val="003F0D6D"/>
    <w:rsid w:val="003F2012"/>
    <w:rsid w:val="003F6EEA"/>
    <w:rsid w:val="00400431"/>
    <w:rsid w:val="00403683"/>
    <w:rsid w:val="004100EE"/>
    <w:rsid w:val="0041475A"/>
    <w:rsid w:val="00415155"/>
    <w:rsid w:val="00415885"/>
    <w:rsid w:val="0042633F"/>
    <w:rsid w:val="00426E47"/>
    <w:rsid w:val="004279F5"/>
    <w:rsid w:val="00430132"/>
    <w:rsid w:val="00444AF4"/>
    <w:rsid w:val="00453002"/>
    <w:rsid w:val="00455D1C"/>
    <w:rsid w:val="00457CD5"/>
    <w:rsid w:val="004609F6"/>
    <w:rsid w:val="00467672"/>
    <w:rsid w:val="00471406"/>
    <w:rsid w:val="00477DA9"/>
    <w:rsid w:val="0049445B"/>
    <w:rsid w:val="004A0FB7"/>
    <w:rsid w:val="004A2F08"/>
    <w:rsid w:val="004A4B26"/>
    <w:rsid w:val="004A5A62"/>
    <w:rsid w:val="004B4640"/>
    <w:rsid w:val="004C127B"/>
    <w:rsid w:val="004C424A"/>
    <w:rsid w:val="004D2899"/>
    <w:rsid w:val="004D7133"/>
    <w:rsid w:val="004E2EAE"/>
    <w:rsid w:val="004E323C"/>
    <w:rsid w:val="004E7265"/>
    <w:rsid w:val="004F02EB"/>
    <w:rsid w:val="004F4747"/>
    <w:rsid w:val="00500ED4"/>
    <w:rsid w:val="0050129E"/>
    <w:rsid w:val="00504220"/>
    <w:rsid w:val="00504CB4"/>
    <w:rsid w:val="00505002"/>
    <w:rsid w:val="0051361A"/>
    <w:rsid w:val="00522300"/>
    <w:rsid w:val="00527428"/>
    <w:rsid w:val="00536D87"/>
    <w:rsid w:val="00537C96"/>
    <w:rsid w:val="00543D48"/>
    <w:rsid w:val="00552C32"/>
    <w:rsid w:val="0055477A"/>
    <w:rsid w:val="00561AC9"/>
    <w:rsid w:val="00563F1B"/>
    <w:rsid w:val="0056799D"/>
    <w:rsid w:val="00572574"/>
    <w:rsid w:val="00586D5C"/>
    <w:rsid w:val="005A0187"/>
    <w:rsid w:val="005C0104"/>
    <w:rsid w:val="005C0818"/>
    <w:rsid w:val="005C11D8"/>
    <w:rsid w:val="005C30F5"/>
    <w:rsid w:val="005C3B05"/>
    <w:rsid w:val="005C4A65"/>
    <w:rsid w:val="005D18D5"/>
    <w:rsid w:val="005D6C6A"/>
    <w:rsid w:val="00603202"/>
    <w:rsid w:val="00604158"/>
    <w:rsid w:val="00613833"/>
    <w:rsid w:val="00613C36"/>
    <w:rsid w:val="00615191"/>
    <w:rsid w:val="00616D3D"/>
    <w:rsid w:val="006228E4"/>
    <w:rsid w:val="00625B65"/>
    <w:rsid w:val="00630AF6"/>
    <w:rsid w:val="00634AD6"/>
    <w:rsid w:val="006376AE"/>
    <w:rsid w:val="00640FB0"/>
    <w:rsid w:val="00642F5A"/>
    <w:rsid w:val="006454F9"/>
    <w:rsid w:val="0065415A"/>
    <w:rsid w:val="006626C5"/>
    <w:rsid w:val="00665A10"/>
    <w:rsid w:val="00674FA0"/>
    <w:rsid w:val="006758E9"/>
    <w:rsid w:val="00680093"/>
    <w:rsid w:val="006848CE"/>
    <w:rsid w:val="00694012"/>
    <w:rsid w:val="006A3CD2"/>
    <w:rsid w:val="006B6F4C"/>
    <w:rsid w:val="006C00CE"/>
    <w:rsid w:val="006D12E5"/>
    <w:rsid w:val="006D1D13"/>
    <w:rsid w:val="006D56E4"/>
    <w:rsid w:val="006D7980"/>
    <w:rsid w:val="006E3879"/>
    <w:rsid w:val="006E4659"/>
    <w:rsid w:val="006E468A"/>
    <w:rsid w:val="006E4CB1"/>
    <w:rsid w:val="006F15D2"/>
    <w:rsid w:val="00704965"/>
    <w:rsid w:val="00704E46"/>
    <w:rsid w:val="00705BB4"/>
    <w:rsid w:val="00712C5E"/>
    <w:rsid w:val="007224F1"/>
    <w:rsid w:val="00723D13"/>
    <w:rsid w:val="0073723E"/>
    <w:rsid w:val="007535A3"/>
    <w:rsid w:val="00760273"/>
    <w:rsid w:val="00760C19"/>
    <w:rsid w:val="00766609"/>
    <w:rsid w:val="0076749A"/>
    <w:rsid w:val="00772C17"/>
    <w:rsid w:val="0077759A"/>
    <w:rsid w:val="00785867"/>
    <w:rsid w:val="007872ED"/>
    <w:rsid w:val="0079393D"/>
    <w:rsid w:val="00797448"/>
    <w:rsid w:val="007A34CD"/>
    <w:rsid w:val="007B13C3"/>
    <w:rsid w:val="007B1836"/>
    <w:rsid w:val="007B3045"/>
    <w:rsid w:val="007B5E46"/>
    <w:rsid w:val="007B7296"/>
    <w:rsid w:val="007C07F0"/>
    <w:rsid w:val="007C4BE6"/>
    <w:rsid w:val="007C6B41"/>
    <w:rsid w:val="007C7AAF"/>
    <w:rsid w:val="007D480F"/>
    <w:rsid w:val="007D698F"/>
    <w:rsid w:val="007E27D7"/>
    <w:rsid w:val="007E3ABC"/>
    <w:rsid w:val="007E4C05"/>
    <w:rsid w:val="007E4E47"/>
    <w:rsid w:val="007E6683"/>
    <w:rsid w:val="007E6848"/>
    <w:rsid w:val="007F3BBA"/>
    <w:rsid w:val="008003C7"/>
    <w:rsid w:val="008017A4"/>
    <w:rsid w:val="00806BA1"/>
    <w:rsid w:val="0083102E"/>
    <w:rsid w:val="00841013"/>
    <w:rsid w:val="00846CB5"/>
    <w:rsid w:val="00850500"/>
    <w:rsid w:val="00861772"/>
    <w:rsid w:val="008807E5"/>
    <w:rsid w:val="008941C1"/>
    <w:rsid w:val="00894974"/>
    <w:rsid w:val="008959A6"/>
    <w:rsid w:val="00895AD5"/>
    <w:rsid w:val="008A0EC1"/>
    <w:rsid w:val="008A46F3"/>
    <w:rsid w:val="008A5F35"/>
    <w:rsid w:val="008B1F88"/>
    <w:rsid w:val="008E6866"/>
    <w:rsid w:val="008F1F7D"/>
    <w:rsid w:val="008F2D97"/>
    <w:rsid w:val="009151B3"/>
    <w:rsid w:val="0092271C"/>
    <w:rsid w:val="009227F1"/>
    <w:rsid w:val="0092439C"/>
    <w:rsid w:val="00925973"/>
    <w:rsid w:val="00930D85"/>
    <w:rsid w:val="00945576"/>
    <w:rsid w:val="00950279"/>
    <w:rsid w:val="0095417E"/>
    <w:rsid w:val="00955228"/>
    <w:rsid w:val="00955A41"/>
    <w:rsid w:val="00962AE4"/>
    <w:rsid w:val="009645BC"/>
    <w:rsid w:val="00967301"/>
    <w:rsid w:val="00974A57"/>
    <w:rsid w:val="00975714"/>
    <w:rsid w:val="00975E8E"/>
    <w:rsid w:val="009860BF"/>
    <w:rsid w:val="00987535"/>
    <w:rsid w:val="009926C3"/>
    <w:rsid w:val="009A0824"/>
    <w:rsid w:val="009A27AB"/>
    <w:rsid w:val="009B3170"/>
    <w:rsid w:val="009C5652"/>
    <w:rsid w:val="009C79D7"/>
    <w:rsid w:val="009D54EE"/>
    <w:rsid w:val="009F08B2"/>
    <w:rsid w:val="009F3574"/>
    <w:rsid w:val="009F4D25"/>
    <w:rsid w:val="009F564D"/>
    <w:rsid w:val="00A00DC2"/>
    <w:rsid w:val="00A01983"/>
    <w:rsid w:val="00A2370E"/>
    <w:rsid w:val="00A42FD6"/>
    <w:rsid w:val="00A5279A"/>
    <w:rsid w:val="00A54883"/>
    <w:rsid w:val="00A57428"/>
    <w:rsid w:val="00A64539"/>
    <w:rsid w:val="00A665FD"/>
    <w:rsid w:val="00A71489"/>
    <w:rsid w:val="00A83CBD"/>
    <w:rsid w:val="00A93676"/>
    <w:rsid w:val="00A93987"/>
    <w:rsid w:val="00A95930"/>
    <w:rsid w:val="00A972C6"/>
    <w:rsid w:val="00AA3DF8"/>
    <w:rsid w:val="00AA6429"/>
    <w:rsid w:val="00AB3D49"/>
    <w:rsid w:val="00AB4C77"/>
    <w:rsid w:val="00AB70E9"/>
    <w:rsid w:val="00AC78A5"/>
    <w:rsid w:val="00AD5182"/>
    <w:rsid w:val="00AE1946"/>
    <w:rsid w:val="00AE4A09"/>
    <w:rsid w:val="00AE78EC"/>
    <w:rsid w:val="00AF53DE"/>
    <w:rsid w:val="00B15EEC"/>
    <w:rsid w:val="00B22F19"/>
    <w:rsid w:val="00B300A5"/>
    <w:rsid w:val="00B413F4"/>
    <w:rsid w:val="00B424AA"/>
    <w:rsid w:val="00B50D6E"/>
    <w:rsid w:val="00B53D4F"/>
    <w:rsid w:val="00B679B0"/>
    <w:rsid w:val="00B67B5F"/>
    <w:rsid w:val="00B7655D"/>
    <w:rsid w:val="00B779EC"/>
    <w:rsid w:val="00BB07FD"/>
    <w:rsid w:val="00BB0E72"/>
    <w:rsid w:val="00BB0F30"/>
    <w:rsid w:val="00BB330A"/>
    <w:rsid w:val="00BC5B19"/>
    <w:rsid w:val="00BC5B7A"/>
    <w:rsid w:val="00BD1C31"/>
    <w:rsid w:val="00BE40E5"/>
    <w:rsid w:val="00BE4EE3"/>
    <w:rsid w:val="00BF0CCB"/>
    <w:rsid w:val="00BF4849"/>
    <w:rsid w:val="00C05224"/>
    <w:rsid w:val="00C24F9A"/>
    <w:rsid w:val="00C328CF"/>
    <w:rsid w:val="00C4183D"/>
    <w:rsid w:val="00C4606F"/>
    <w:rsid w:val="00C50AC9"/>
    <w:rsid w:val="00C556FF"/>
    <w:rsid w:val="00C615FF"/>
    <w:rsid w:val="00C72383"/>
    <w:rsid w:val="00C8249A"/>
    <w:rsid w:val="00C858F9"/>
    <w:rsid w:val="00C86B60"/>
    <w:rsid w:val="00C908A9"/>
    <w:rsid w:val="00C95530"/>
    <w:rsid w:val="00C96FC9"/>
    <w:rsid w:val="00CA1587"/>
    <w:rsid w:val="00CA1B5E"/>
    <w:rsid w:val="00CA40CC"/>
    <w:rsid w:val="00CA4A01"/>
    <w:rsid w:val="00CA4B74"/>
    <w:rsid w:val="00CB407C"/>
    <w:rsid w:val="00CB45C9"/>
    <w:rsid w:val="00CC0B0D"/>
    <w:rsid w:val="00CC466B"/>
    <w:rsid w:val="00CC7A0B"/>
    <w:rsid w:val="00CD218C"/>
    <w:rsid w:val="00CE34ED"/>
    <w:rsid w:val="00CE5CA1"/>
    <w:rsid w:val="00CE688D"/>
    <w:rsid w:val="00CF3C90"/>
    <w:rsid w:val="00D0343C"/>
    <w:rsid w:val="00D06C65"/>
    <w:rsid w:val="00D200E4"/>
    <w:rsid w:val="00D4404E"/>
    <w:rsid w:val="00D502BF"/>
    <w:rsid w:val="00D510DA"/>
    <w:rsid w:val="00D52E64"/>
    <w:rsid w:val="00D53E6F"/>
    <w:rsid w:val="00D6022A"/>
    <w:rsid w:val="00D6436A"/>
    <w:rsid w:val="00D66405"/>
    <w:rsid w:val="00D66D36"/>
    <w:rsid w:val="00D70008"/>
    <w:rsid w:val="00D77E2C"/>
    <w:rsid w:val="00D8008B"/>
    <w:rsid w:val="00D87940"/>
    <w:rsid w:val="00DA1197"/>
    <w:rsid w:val="00DA4059"/>
    <w:rsid w:val="00DB3581"/>
    <w:rsid w:val="00DC3665"/>
    <w:rsid w:val="00DD0A24"/>
    <w:rsid w:val="00DD0C05"/>
    <w:rsid w:val="00E04C5B"/>
    <w:rsid w:val="00E1108F"/>
    <w:rsid w:val="00E31C88"/>
    <w:rsid w:val="00E325F5"/>
    <w:rsid w:val="00E43828"/>
    <w:rsid w:val="00E6349B"/>
    <w:rsid w:val="00E64675"/>
    <w:rsid w:val="00E75AAD"/>
    <w:rsid w:val="00E77E9E"/>
    <w:rsid w:val="00E80C2D"/>
    <w:rsid w:val="00E9193F"/>
    <w:rsid w:val="00E93C5C"/>
    <w:rsid w:val="00EA4586"/>
    <w:rsid w:val="00EA5959"/>
    <w:rsid w:val="00EB0729"/>
    <w:rsid w:val="00EB2002"/>
    <w:rsid w:val="00EB71FF"/>
    <w:rsid w:val="00EC06F9"/>
    <w:rsid w:val="00ED42E4"/>
    <w:rsid w:val="00EE1BAD"/>
    <w:rsid w:val="00EE564D"/>
    <w:rsid w:val="00EF0528"/>
    <w:rsid w:val="00F00517"/>
    <w:rsid w:val="00F12889"/>
    <w:rsid w:val="00F13254"/>
    <w:rsid w:val="00F20090"/>
    <w:rsid w:val="00F355C0"/>
    <w:rsid w:val="00F37B61"/>
    <w:rsid w:val="00F4065C"/>
    <w:rsid w:val="00F4293F"/>
    <w:rsid w:val="00F51E11"/>
    <w:rsid w:val="00F532CC"/>
    <w:rsid w:val="00F57488"/>
    <w:rsid w:val="00F619E0"/>
    <w:rsid w:val="00F76A80"/>
    <w:rsid w:val="00F827B1"/>
    <w:rsid w:val="00F93256"/>
    <w:rsid w:val="00FA308F"/>
    <w:rsid w:val="00FA33F1"/>
    <w:rsid w:val="00FA3B67"/>
    <w:rsid w:val="00FD0D44"/>
    <w:rsid w:val="00FD194A"/>
    <w:rsid w:val="00FD2617"/>
    <w:rsid w:val="00FD266F"/>
    <w:rsid w:val="00FE29D7"/>
    <w:rsid w:val="00FF3898"/>
    <w:rsid w:val="01F6B629"/>
    <w:rsid w:val="024DEF88"/>
    <w:rsid w:val="02B58670"/>
    <w:rsid w:val="02B7BD83"/>
    <w:rsid w:val="02B8FE6B"/>
    <w:rsid w:val="0430CA6C"/>
    <w:rsid w:val="0466842F"/>
    <w:rsid w:val="0477D3E2"/>
    <w:rsid w:val="055BA58A"/>
    <w:rsid w:val="05914D73"/>
    <w:rsid w:val="068BBF0C"/>
    <w:rsid w:val="068CA99D"/>
    <w:rsid w:val="070399F2"/>
    <w:rsid w:val="0726F5A3"/>
    <w:rsid w:val="07C3338A"/>
    <w:rsid w:val="0860A35C"/>
    <w:rsid w:val="08B8E110"/>
    <w:rsid w:val="08DE650B"/>
    <w:rsid w:val="08E7A35E"/>
    <w:rsid w:val="09C4E10E"/>
    <w:rsid w:val="09D842D7"/>
    <w:rsid w:val="0A2847B1"/>
    <w:rsid w:val="0A2F4813"/>
    <w:rsid w:val="0AC66D88"/>
    <w:rsid w:val="0AFACF7A"/>
    <w:rsid w:val="0B0E4136"/>
    <w:rsid w:val="0BA7A9E7"/>
    <w:rsid w:val="0BEE8CD4"/>
    <w:rsid w:val="0D7448BF"/>
    <w:rsid w:val="0D7F29BD"/>
    <w:rsid w:val="0DF0FAD2"/>
    <w:rsid w:val="0EA5064D"/>
    <w:rsid w:val="0F95BD3E"/>
    <w:rsid w:val="10453982"/>
    <w:rsid w:val="11BAB536"/>
    <w:rsid w:val="13DCC2C0"/>
    <w:rsid w:val="14FF0FB2"/>
    <w:rsid w:val="150CD74E"/>
    <w:rsid w:val="15186701"/>
    <w:rsid w:val="151B3F03"/>
    <w:rsid w:val="16089570"/>
    <w:rsid w:val="1802FD11"/>
    <w:rsid w:val="1809B999"/>
    <w:rsid w:val="185433FF"/>
    <w:rsid w:val="187E0D21"/>
    <w:rsid w:val="18A28617"/>
    <w:rsid w:val="18F54AA4"/>
    <w:rsid w:val="19728B90"/>
    <w:rsid w:val="19BB177A"/>
    <w:rsid w:val="1A4E34EC"/>
    <w:rsid w:val="1A9088F3"/>
    <w:rsid w:val="1A969234"/>
    <w:rsid w:val="1AAEC124"/>
    <w:rsid w:val="1BFCE270"/>
    <w:rsid w:val="1C1FDEC6"/>
    <w:rsid w:val="1CA15FBB"/>
    <w:rsid w:val="1CB28E10"/>
    <w:rsid w:val="1CD7642A"/>
    <w:rsid w:val="1D4719ED"/>
    <w:rsid w:val="1E64322A"/>
    <w:rsid w:val="1E787C02"/>
    <w:rsid w:val="1F6210F6"/>
    <w:rsid w:val="1F897A6E"/>
    <w:rsid w:val="2082EC4D"/>
    <w:rsid w:val="2111C80F"/>
    <w:rsid w:val="22524B13"/>
    <w:rsid w:val="2254D959"/>
    <w:rsid w:val="22765403"/>
    <w:rsid w:val="227D9429"/>
    <w:rsid w:val="23606083"/>
    <w:rsid w:val="25B5CF53"/>
    <w:rsid w:val="261700E6"/>
    <w:rsid w:val="262B6CA7"/>
    <w:rsid w:val="274DB496"/>
    <w:rsid w:val="27B6C150"/>
    <w:rsid w:val="27DCC6F8"/>
    <w:rsid w:val="27F8B75C"/>
    <w:rsid w:val="2865EF21"/>
    <w:rsid w:val="289D988F"/>
    <w:rsid w:val="28CCCA80"/>
    <w:rsid w:val="28E8B8EF"/>
    <w:rsid w:val="2921CF97"/>
    <w:rsid w:val="29532A94"/>
    <w:rsid w:val="2A981FA9"/>
    <w:rsid w:val="2B311FF3"/>
    <w:rsid w:val="2B3A5D3A"/>
    <w:rsid w:val="2B586F24"/>
    <w:rsid w:val="2B782EA1"/>
    <w:rsid w:val="2B7B0740"/>
    <w:rsid w:val="2B841122"/>
    <w:rsid w:val="2B8DCB70"/>
    <w:rsid w:val="2BA7574C"/>
    <w:rsid w:val="2BE9E9E5"/>
    <w:rsid w:val="2D3B997D"/>
    <w:rsid w:val="2D83ED73"/>
    <w:rsid w:val="2DC47B8F"/>
    <w:rsid w:val="2DED6DEE"/>
    <w:rsid w:val="2DF16124"/>
    <w:rsid w:val="2E1DAEE1"/>
    <w:rsid w:val="2E8CBB2E"/>
    <w:rsid w:val="2F0FA09B"/>
    <w:rsid w:val="2FA8C97C"/>
    <w:rsid w:val="2FC4EC1E"/>
    <w:rsid w:val="30795936"/>
    <w:rsid w:val="309CBBF3"/>
    <w:rsid w:val="32134CC5"/>
    <w:rsid w:val="33E96E04"/>
    <w:rsid w:val="33FA8AEA"/>
    <w:rsid w:val="34C09916"/>
    <w:rsid w:val="35A219ED"/>
    <w:rsid w:val="35D1EDC3"/>
    <w:rsid w:val="3603D512"/>
    <w:rsid w:val="36266E2E"/>
    <w:rsid w:val="366F8BBD"/>
    <w:rsid w:val="36A213F5"/>
    <w:rsid w:val="37DD2849"/>
    <w:rsid w:val="37E9A1E2"/>
    <w:rsid w:val="38CF6FD4"/>
    <w:rsid w:val="38DAB92F"/>
    <w:rsid w:val="392CB761"/>
    <w:rsid w:val="3A6ADFAB"/>
    <w:rsid w:val="3A82BEE7"/>
    <w:rsid w:val="3B874AE1"/>
    <w:rsid w:val="3C038CFA"/>
    <w:rsid w:val="3C03B548"/>
    <w:rsid w:val="3E61342E"/>
    <w:rsid w:val="3E7DB213"/>
    <w:rsid w:val="3E83E745"/>
    <w:rsid w:val="3EBB212D"/>
    <w:rsid w:val="4084F94A"/>
    <w:rsid w:val="40CE3512"/>
    <w:rsid w:val="41251B34"/>
    <w:rsid w:val="422BBE8F"/>
    <w:rsid w:val="42630DFE"/>
    <w:rsid w:val="42EB627C"/>
    <w:rsid w:val="437C9311"/>
    <w:rsid w:val="43B5DD64"/>
    <w:rsid w:val="441645EA"/>
    <w:rsid w:val="446AA32B"/>
    <w:rsid w:val="451469C1"/>
    <w:rsid w:val="4560C573"/>
    <w:rsid w:val="458BB730"/>
    <w:rsid w:val="45F582ED"/>
    <w:rsid w:val="46718C93"/>
    <w:rsid w:val="47356869"/>
    <w:rsid w:val="47401533"/>
    <w:rsid w:val="4767548D"/>
    <w:rsid w:val="48741A6F"/>
    <w:rsid w:val="48EAF82A"/>
    <w:rsid w:val="490DEA71"/>
    <w:rsid w:val="49C2C6CE"/>
    <w:rsid w:val="4A2EC2BA"/>
    <w:rsid w:val="4A87A416"/>
    <w:rsid w:val="4BA2F781"/>
    <w:rsid w:val="4BBD8873"/>
    <w:rsid w:val="4C374367"/>
    <w:rsid w:val="4C4B6803"/>
    <w:rsid w:val="4CA8FD3F"/>
    <w:rsid w:val="4CCABC31"/>
    <w:rsid w:val="4D38B3C0"/>
    <w:rsid w:val="4D49A654"/>
    <w:rsid w:val="4E10307B"/>
    <w:rsid w:val="4E869147"/>
    <w:rsid w:val="4ECAF455"/>
    <w:rsid w:val="4EFA2B93"/>
    <w:rsid w:val="4F6472E1"/>
    <w:rsid w:val="50DF8306"/>
    <w:rsid w:val="51604533"/>
    <w:rsid w:val="51BF1893"/>
    <w:rsid w:val="520BFA42"/>
    <w:rsid w:val="527B80B0"/>
    <w:rsid w:val="52BF3AC6"/>
    <w:rsid w:val="52C86770"/>
    <w:rsid w:val="536EAE89"/>
    <w:rsid w:val="53EBAD2A"/>
    <w:rsid w:val="5436A625"/>
    <w:rsid w:val="54AC17E6"/>
    <w:rsid w:val="54CD4838"/>
    <w:rsid w:val="54FFC540"/>
    <w:rsid w:val="551F5199"/>
    <w:rsid w:val="556A7DB8"/>
    <w:rsid w:val="557A71F8"/>
    <w:rsid w:val="561F859E"/>
    <w:rsid w:val="5657AA95"/>
    <w:rsid w:val="56E412E7"/>
    <w:rsid w:val="572FDD60"/>
    <w:rsid w:val="57724AC6"/>
    <w:rsid w:val="588B59B8"/>
    <w:rsid w:val="58F8479A"/>
    <w:rsid w:val="59133E2A"/>
    <w:rsid w:val="5955A170"/>
    <w:rsid w:val="598D8C8B"/>
    <w:rsid w:val="5A739A8B"/>
    <w:rsid w:val="5AC486F1"/>
    <w:rsid w:val="5AF6F9AF"/>
    <w:rsid w:val="5BEC69BB"/>
    <w:rsid w:val="5C7EBAD1"/>
    <w:rsid w:val="5D4854E5"/>
    <w:rsid w:val="5E5496F7"/>
    <w:rsid w:val="5F07209A"/>
    <w:rsid w:val="5F97E572"/>
    <w:rsid w:val="5FA22E9B"/>
    <w:rsid w:val="60A68133"/>
    <w:rsid w:val="61B87FF9"/>
    <w:rsid w:val="621D4A1F"/>
    <w:rsid w:val="6381B0AD"/>
    <w:rsid w:val="639678A8"/>
    <w:rsid w:val="64743274"/>
    <w:rsid w:val="65CE962C"/>
    <w:rsid w:val="661882E9"/>
    <w:rsid w:val="66202DEE"/>
    <w:rsid w:val="66E36B81"/>
    <w:rsid w:val="69C7C45C"/>
    <w:rsid w:val="6A9CD73B"/>
    <w:rsid w:val="6B44612D"/>
    <w:rsid w:val="6B7724F1"/>
    <w:rsid w:val="6BE4AB56"/>
    <w:rsid w:val="6CA1679C"/>
    <w:rsid w:val="6D8E117A"/>
    <w:rsid w:val="6DAB88DC"/>
    <w:rsid w:val="6E9B126A"/>
    <w:rsid w:val="6EBDCF5D"/>
    <w:rsid w:val="6F3493BB"/>
    <w:rsid w:val="6FF95AA6"/>
    <w:rsid w:val="708303B8"/>
    <w:rsid w:val="70AF5E1B"/>
    <w:rsid w:val="70D591A3"/>
    <w:rsid w:val="7101DDF8"/>
    <w:rsid w:val="71864F77"/>
    <w:rsid w:val="71D68449"/>
    <w:rsid w:val="7250AE2C"/>
    <w:rsid w:val="7447205D"/>
    <w:rsid w:val="7456CB66"/>
    <w:rsid w:val="74942010"/>
    <w:rsid w:val="760169F2"/>
    <w:rsid w:val="7671DAC3"/>
    <w:rsid w:val="77DBC816"/>
    <w:rsid w:val="77FE3C84"/>
    <w:rsid w:val="78F41316"/>
    <w:rsid w:val="798A5EAB"/>
    <w:rsid w:val="7A02A1ED"/>
    <w:rsid w:val="7A894AE3"/>
    <w:rsid w:val="7B43569A"/>
    <w:rsid w:val="7B6377B9"/>
    <w:rsid w:val="7B9F0DB4"/>
    <w:rsid w:val="7C819B50"/>
    <w:rsid w:val="7CA75CA3"/>
    <w:rsid w:val="7D222887"/>
    <w:rsid w:val="7DA99F7F"/>
    <w:rsid w:val="7E35B160"/>
    <w:rsid w:val="7E509F08"/>
    <w:rsid w:val="7EE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f14700" stroke="f">
      <v:fill color="#f14700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54DFDAF"/>
  <w15:docId w15:val="{3983FEA8-9F5D-44AD-8BC8-1899D33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bsatz"/>
    <w:qFormat/>
    <w:rsid w:val="0040043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E46"/>
    <w:pPr>
      <w:keepNext/>
      <w:keepLines/>
      <w:spacing w:before="280"/>
      <w:outlineLvl w:val="0"/>
    </w:pPr>
    <w:rPr>
      <w:rFonts w:ascii="TheSans Bold" w:eastAsiaTheme="majorEastAsia" w:hAnsi="TheSans Bold" w:cstheme="majorBidi"/>
      <w:bCs/>
      <w:color w:val="A9BA0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04A"/>
    <w:pPr>
      <w:keepNext/>
      <w:keepLines/>
      <w:spacing w:before="280"/>
      <w:outlineLvl w:val="1"/>
    </w:pPr>
    <w:rPr>
      <w:rFonts w:ascii="TheSans Bold" w:eastAsiaTheme="majorEastAsia" w:hAnsi="TheSans Bold" w:cstheme="majorBidi"/>
      <w:b/>
      <w:bCs/>
      <w:color w:val="531D3D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704E46"/>
    <w:pPr>
      <w:ind w:left="454"/>
      <w:outlineLvl w:val="2"/>
    </w:pPr>
    <w:rPr>
      <w:b w:val="0"/>
      <w:color w:val="000000" w:themeColor="tex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04E46"/>
    <w:pPr>
      <w:ind w:left="567"/>
      <w:outlineLvl w:val="3"/>
    </w:pPr>
    <w:rPr>
      <w:rFonts w:ascii="TheSans Plain" w:hAnsi="TheSans Plain"/>
      <w:b/>
      <w:sz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04E46"/>
    <w:pPr>
      <w:ind w:left="624"/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4E46"/>
    <w:pPr>
      <w:keepNext/>
      <w:keepLines/>
      <w:spacing w:before="280"/>
      <w:ind w:left="680"/>
      <w:outlineLvl w:val="5"/>
    </w:pPr>
    <w:rPr>
      <w:rFonts w:ascii="TheSans Light" w:eastAsiaTheme="majorEastAsia" w:hAnsi="TheSans Light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0B138D"/>
    <w:pPr>
      <w:tabs>
        <w:tab w:val="center" w:pos="4320"/>
        <w:tab w:val="right" w:pos="8640"/>
      </w:tabs>
      <w:spacing w:after="0" w:line="240" w:lineRule="auto"/>
    </w:pPr>
    <w:rPr>
      <w:rFonts w:ascii="TheSans Light" w:hAnsi="TheSans Light"/>
      <w:sz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0B138D"/>
    <w:rPr>
      <w:rFonts w:ascii="TheSans Light" w:hAnsi="TheSans Light"/>
      <w:sz w:val="20"/>
      <w:lang w:val="de-DE"/>
    </w:rPr>
  </w:style>
  <w:style w:type="paragraph" w:styleId="Footer">
    <w:name w:val="footer"/>
    <w:link w:val="FooterChar"/>
    <w:uiPriority w:val="99"/>
    <w:unhideWhenUsed/>
    <w:rsid w:val="00AD5182"/>
    <w:pPr>
      <w:tabs>
        <w:tab w:val="center" w:pos="4320"/>
        <w:tab w:val="right" w:pos="8640"/>
      </w:tabs>
      <w:spacing w:after="0" w:line="240" w:lineRule="auto"/>
    </w:pPr>
    <w:rPr>
      <w:rFonts w:ascii="TheSans Light" w:hAnsi="TheSans Light"/>
      <w:sz w:val="18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AD5182"/>
    <w:rPr>
      <w:rFonts w:ascii="TheSans Light" w:hAnsi="TheSans Light"/>
      <w:sz w:val="1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FE"/>
    <w:rPr>
      <w:rFonts w:ascii="Lucida Grande" w:hAnsi="Lucida Grande" w:cs="Lucida Grande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86B60"/>
    <w:pPr>
      <w:spacing w:before="360" w:after="360" w:line="336" w:lineRule="auto"/>
    </w:pPr>
    <w:rPr>
      <w:rFonts w:ascii="TheSerif SemiBold" w:eastAsiaTheme="minorHAnsi" w:hAnsi="TheSerif SemiBold" w:cstheme="minorBidi"/>
      <w:b/>
      <w:i/>
      <w:iCs/>
      <w:color w:val="E15C21"/>
      <w:szCs w:val="22"/>
      <w:lang w:val="de-DE"/>
    </w:rPr>
  </w:style>
  <w:style w:type="character" w:customStyle="1" w:styleId="QuoteChar">
    <w:name w:val="Quote Char"/>
    <w:basedOn w:val="DefaultParagraphFont"/>
    <w:link w:val="Quote"/>
    <w:uiPriority w:val="29"/>
    <w:rsid w:val="00C86B60"/>
    <w:rPr>
      <w:rFonts w:ascii="TheSerif SemiBold" w:hAnsi="TheSerif SemiBold"/>
      <w:b/>
      <w:i/>
      <w:iCs/>
      <w:color w:val="E15C21"/>
      <w:lang w:val="de-DE"/>
    </w:rPr>
  </w:style>
  <w:style w:type="character" w:customStyle="1" w:styleId="QuoteSource">
    <w:name w:val="Quote Source"/>
    <w:basedOn w:val="DefaultParagraphFont"/>
    <w:uiPriority w:val="1"/>
    <w:qFormat/>
    <w:rsid w:val="0012263E"/>
    <w:rPr>
      <w:rFonts w:ascii="TheSans Light" w:hAnsi="TheSans Ligh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4E46"/>
    <w:rPr>
      <w:rFonts w:ascii="TheSans Bold" w:eastAsiaTheme="majorEastAsia" w:hAnsi="TheSans Bold" w:cstheme="majorBidi"/>
      <w:bCs/>
      <w:color w:val="A9BA04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C304A"/>
    <w:rPr>
      <w:rFonts w:ascii="TheSans Bold" w:eastAsiaTheme="majorEastAsia" w:hAnsi="TheSans Bold" w:cstheme="majorBidi"/>
      <w:b/>
      <w:bCs/>
      <w:color w:val="531D3D"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4E46"/>
    <w:rPr>
      <w:rFonts w:ascii="TheSans Bold" w:eastAsiaTheme="majorEastAsia" w:hAnsi="TheSans Bold" w:cstheme="majorBidi"/>
      <w:bCs/>
      <w:color w:val="000000" w:themeColor="tex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04E46"/>
    <w:rPr>
      <w:rFonts w:ascii="TheSans Plain" w:eastAsiaTheme="majorEastAsia" w:hAnsi="TheSans Plain" w:cstheme="majorBidi"/>
      <w:b/>
      <w:bCs/>
      <w:color w:val="000000" w:themeColor="text1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04E46"/>
    <w:rPr>
      <w:rFonts w:ascii="TheSans Plain" w:eastAsiaTheme="majorEastAsia" w:hAnsi="TheSans Plain" w:cstheme="majorBidi"/>
      <w:bCs/>
      <w:color w:val="000000" w:themeColor="text1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A09"/>
    <w:pPr>
      <w:numPr>
        <w:ilvl w:val="1"/>
      </w:numPr>
      <w:spacing w:before="0" w:after="440"/>
      <w:jc w:val="center"/>
    </w:pPr>
    <w:rPr>
      <w:rFonts w:ascii="TheSans Plain" w:eastAsiaTheme="majorEastAsia" w:hAnsi="TheSans Plain" w:cstheme="majorBidi"/>
      <w:iCs/>
      <w:color w:val="531D3D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4A09"/>
    <w:rPr>
      <w:rFonts w:ascii="TheSans Plain" w:eastAsiaTheme="majorEastAsia" w:hAnsi="TheSans Plain" w:cstheme="majorBidi"/>
      <w:iCs/>
      <w:color w:val="531D3D"/>
      <w:spacing w:val="15"/>
      <w:sz w:val="28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11119B"/>
    <w:rPr>
      <w:rFonts w:ascii="TheSans Bold" w:hAnsi="TheSans Bold"/>
      <w:b w:val="0"/>
      <w:bCs/>
      <w:i w:val="0"/>
      <w:iCs/>
      <w:color w:val="A9BA04"/>
    </w:rPr>
  </w:style>
  <w:style w:type="character" w:styleId="Strong">
    <w:name w:val="Strong"/>
    <w:basedOn w:val="DefaultParagraphFont"/>
    <w:uiPriority w:val="22"/>
    <w:qFormat/>
    <w:rsid w:val="0011119B"/>
    <w:rPr>
      <w:rFonts w:ascii="TheSans Bold" w:hAnsi="TheSans Bold"/>
      <w:b w:val="0"/>
      <w:bC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11119B"/>
  </w:style>
  <w:style w:type="character" w:customStyle="1" w:styleId="IntenseQuoteChar">
    <w:name w:val="Intense Quote Char"/>
    <w:basedOn w:val="DefaultParagraphFont"/>
    <w:link w:val="IntenseQuote"/>
    <w:uiPriority w:val="30"/>
    <w:rsid w:val="0011119B"/>
    <w:rPr>
      <w:rFonts w:ascii="TheSerif-LightItalic" w:hAnsi="TheSerif-LightItalic"/>
      <w:iCs/>
      <w:color w:val="000000" w:themeColor="text1"/>
      <w:sz w:val="30"/>
      <w:lang w:val="de-DE"/>
    </w:rPr>
  </w:style>
  <w:style w:type="character" w:styleId="SubtleReference">
    <w:name w:val="Subtle Reference"/>
    <w:basedOn w:val="DefaultParagraphFont"/>
    <w:uiPriority w:val="31"/>
    <w:qFormat/>
    <w:rsid w:val="0011119B"/>
    <w:rPr>
      <w:rFonts w:ascii="TheSans Light" w:hAnsi="TheSans Light"/>
      <w:smallCaps/>
      <w:color w:val="A9BA04"/>
      <w:u w:val="single"/>
    </w:rPr>
  </w:style>
  <w:style w:type="character" w:styleId="IntenseReference">
    <w:name w:val="Intense Reference"/>
    <w:basedOn w:val="DefaultParagraphFont"/>
    <w:uiPriority w:val="32"/>
    <w:qFormat/>
    <w:rsid w:val="0011119B"/>
    <w:rPr>
      <w:rFonts w:ascii="TheSans Bold" w:hAnsi="TheSans Bold"/>
      <w:b w:val="0"/>
      <w:bCs/>
      <w:smallCaps/>
      <w:color w:val="A9BA04"/>
      <w:spacing w:val="5"/>
      <w:u w:val="single"/>
    </w:rPr>
  </w:style>
  <w:style w:type="character" w:styleId="SmartLink">
    <w:name w:val="Smart Link"/>
    <w:basedOn w:val="DefaultParagraphFont"/>
    <w:uiPriority w:val="99"/>
    <w:rsid w:val="00312C15"/>
    <w:rPr>
      <w:color w:val="00A1B1"/>
      <w:shd w:val="clear" w:color="auto" w:fill="E1DFDD"/>
    </w:rPr>
  </w:style>
  <w:style w:type="paragraph" w:customStyle="1" w:styleId="NoteLevel1">
    <w:name w:val="Note Level 1"/>
    <w:basedOn w:val="Normal"/>
    <w:uiPriority w:val="99"/>
    <w:rsid w:val="0011119B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Normal"/>
    <w:uiPriority w:val="99"/>
    <w:rsid w:val="0011119B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Normal"/>
    <w:uiPriority w:val="99"/>
    <w:rsid w:val="0011119B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Normal"/>
    <w:uiPriority w:val="99"/>
    <w:rsid w:val="0011119B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Normal"/>
    <w:uiPriority w:val="99"/>
    <w:rsid w:val="0011119B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Normal"/>
    <w:uiPriority w:val="99"/>
    <w:rsid w:val="0011119B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Normal"/>
    <w:uiPriority w:val="99"/>
    <w:rsid w:val="0011119B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Normal"/>
    <w:uiPriority w:val="99"/>
    <w:rsid w:val="0011119B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Normal"/>
    <w:uiPriority w:val="99"/>
    <w:rsid w:val="0011119B"/>
    <w:pPr>
      <w:keepNext/>
      <w:numPr>
        <w:ilvl w:val="8"/>
        <w:numId w:val="1"/>
      </w:numPr>
      <w:contextualSpacing/>
      <w:outlineLvl w:val="8"/>
    </w:pPr>
    <w:rPr>
      <w:rFonts w:eastAsia="MS Gothic"/>
    </w:rPr>
  </w:style>
  <w:style w:type="character" w:styleId="Emphasis">
    <w:name w:val="Emphasis"/>
    <w:basedOn w:val="DefaultParagraphFont"/>
    <w:uiPriority w:val="20"/>
    <w:qFormat/>
    <w:rsid w:val="003A203B"/>
    <w:rPr>
      <w:i/>
      <w:iCs/>
    </w:rPr>
  </w:style>
  <w:style w:type="paragraph" w:styleId="NoSpacing">
    <w:name w:val="No Spacing"/>
    <w:uiPriority w:val="1"/>
    <w:qFormat/>
    <w:rsid w:val="00CB45C9"/>
    <w:pPr>
      <w:spacing w:after="0" w:line="240" w:lineRule="auto"/>
    </w:pPr>
    <w:rPr>
      <w:rFonts w:ascii="TheSans Light" w:hAnsi="TheSans Light"/>
      <w:sz w:val="20"/>
      <w:lang w:val="de-DE"/>
    </w:rPr>
  </w:style>
  <w:style w:type="character" w:styleId="Hyperlink">
    <w:name w:val="Hyperlink"/>
    <w:basedOn w:val="DefaultParagraphFont"/>
    <w:uiPriority w:val="99"/>
    <w:unhideWhenUsed/>
    <w:rsid w:val="008F1F7D"/>
    <w:rPr>
      <w:color w:val="00A1B1"/>
      <w:u w:val="single"/>
    </w:rPr>
  </w:style>
  <w:style w:type="character" w:styleId="UnresolvedMention">
    <w:name w:val="Unresolved Mention"/>
    <w:basedOn w:val="DefaultParagraphFont"/>
    <w:uiPriority w:val="99"/>
    <w:rsid w:val="00312C15"/>
    <w:rPr>
      <w:color w:val="E15C21"/>
      <w:shd w:val="clear" w:color="auto" w:fill="E1DFDD"/>
    </w:rPr>
  </w:style>
  <w:style w:type="paragraph" w:styleId="ListParagraph">
    <w:name w:val="List Paragraph"/>
    <w:basedOn w:val="ListBullet"/>
    <w:autoRedefine/>
    <w:uiPriority w:val="34"/>
    <w:qFormat/>
    <w:rsid w:val="00100ED3"/>
    <w:pPr>
      <w:numPr>
        <w:numId w:val="2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E325F5"/>
    <w:pPr>
      <w:spacing w:before="0"/>
      <w:contextualSpacing/>
      <w:jc w:val="center"/>
    </w:pPr>
    <w:rPr>
      <w:rFonts w:ascii="TheSans Plain" w:eastAsiaTheme="majorEastAsia" w:hAnsi="TheSans Plain" w:cstheme="majorBidi"/>
      <w:color w:val="A9BA0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5F5"/>
    <w:rPr>
      <w:rFonts w:ascii="TheSans Plain" w:eastAsiaTheme="majorEastAsia" w:hAnsi="TheSans Plain" w:cstheme="majorBidi"/>
      <w:color w:val="A9BA04"/>
      <w:spacing w:val="-10"/>
      <w:kern w:val="28"/>
      <w:sz w:val="56"/>
      <w:szCs w:val="56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F51E11"/>
    <w:pPr>
      <w:numPr>
        <w:numId w:val="26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C86B60"/>
    <w:rPr>
      <w:rFonts w:ascii="TheSerif Light" w:hAnsi="TheSerif Light"/>
      <w:b w:val="0"/>
      <w:i/>
      <w:iCs/>
      <w:color w:val="404040" w:themeColor="text1" w:themeTint="BF"/>
      <w:sz w:val="22"/>
    </w:rPr>
  </w:style>
  <w:style w:type="character" w:styleId="BookTitle">
    <w:name w:val="Book Title"/>
    <w:basedOn w:val="DefaultParagraphFont"/>
    <w:uiPriority w:val="33"/>
    <w:qFormat/>
    <w:rsid w:val="00BB0E72"/>
    <w:rPr>
      <w:rFonts w:ascii="TheSans Plain" w:hAnsi="TheSans Plain"/>
      <w:b w:val="0"/>
      <w:bCs/>
      <w:i w:val="0"/>
      <w:iCs/>
      <w:spacing w:val="5"/>
    </w:rPr>
  </w:style>
  <w:style w:type="paragraph" w:customStyle="1" w:styleId="NumberdList">
    <w:name w:val="Numberd List"/>
    <w:basedOn w:val="ListParagraph"/>
    <w:next w:val="ListNumber"/>
    <w:qFormat/>
    <w:rsid w:val="004100EE"/>
    <w:pPr>
      <w:numPr>
        <w:numId w:val="31"/>
      </w:numPr>
    </w:pPr>
  </w:style>
  <w:style w:type="paragraph" w:styleId="ListNumber">
    <w:name w:val="List Number"/>
    <w:basedOn w:val="Normal"/>
    <w:uiPriority w:val="99"/>
    <w:semiHidden/>
    <w:unhideWhenUsed/>
    <w:rsid w:val="00BB0E72"/>
    <w:pPr>
      <w:numPr>
        <w:numId w:val="29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704E46"/>
    <w:rPr>
      <w:rFonts w:ascii="TheSans Light" w:eastAsiaTheme="majorEastAsia" w:hAnsi="TheSans Light" w:cstheme="majorBidi"/>
      <w:color w:val="000000" w:themeColor="text1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595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E1946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F0CCB"/>
    <w:pPr>
      <w:tabs>
        <w:tab w:val="right" w:leader="underscore" w:pos="9004"/>
      </w:tabs>
      <w:spacing w:before="0" w:after="120"/>
    </w:pPr>
    <w:rPr>
      <w:rFonts w:ascii="TheSans 5-Regular" w:hAnsi="TheSans 5-Regular" w:cstheme="minorHAnsi"/>
      <w:bCs/>
      <w:caps/>
      <w:noProof/>
      <w:color w:val="3B3A2A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E1946"/>
    <w:pPr>
      <w:spacing w:before="0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1946"/>
    <w:pPr>
      <w:spacing w:before="0"/>
    </w:pPr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oneersofchange-summit.org/" TargetMode="External"/><Relationship Id="rId18" Type="http://schemas.openxmlformats.org/officeDocument/2006/relationships/hyperlink" Target="https://pioneersofchange-summit.org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ioneersofchange-summit.org/" TargetMode="External"/><Relationship Id="rId17" Type="http://schemas.openxmlformats.org/officeDocument/2006/relationships/hyperlink" Target="https://pioneersofchange-summit.or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pioneersofchange-summit.org/" TargetMode="External"/><Relationship Id="rId20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ioneersofchange-summit.or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ioneersofchange-summit.org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ioneersofchange.sharepoint.com/sites/team/Freigegebene%20Dokumente/0%20PoC%20Cloud/8_1%20Marketing/00Corporate%20Design/Templates/Pioneers%20of%20Change%20Word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B6C35C419F479A89A8BA86595604" ma:contentTypeVersion="12" ma:contentTypeDescription="Create a new document." ma:contentTypeScope="" ma:versionID="5a32b994c74d00ecfba97b9bbcb18d6a">
  <xsd:schema xmlns:xsd="http://www.w3.org/2001/XMLSchema" xmlns:xs="http://www.w3.org/2001/XMLSchema" xmlns:p="http://schemas.microsoft.com/office/2006/metadata/properties" xmlns:ns2="94275183-61d5-4f96-b204-43460a317472" xmlns:ns3="c83465fa-1833-4d4b-8e5a-af6f30f0594a" targetNamespace="http://schemas.microsoft.com/office/2006/metadata/properties" ma:root="true" ma:fieldsID="f046cc6528cdb8a53a2464a8dee9838b" ns2:_="" ns3:_="">
    <xsd:import namespace="94275183-61d5-4f96-b204-43460a317472"/>
    <xsd:import namespace="c83465fa-1833-4d4b-8e5a-af6f30f05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5183-61d5-4f96-b204-43460a317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465fa-1833-4d4b-8e5a-af6f30f05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465fa-1833-4d4b-8e5a-af6f30f0594a">
      <UserInfo>
        <DisplayName>Martin (Admin)</DisplayName>
        <AccountId>6</AccountId>
        <AccountType/>
      </UserInfo>
      <UserInfo>
        <DisplayName>Elisabeth Rohrmoser - Pioneers of Change</DisplayName>
        <AccountId>130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ADD62-A70D-4274-9A42-686826E25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52F6C-079A-41D4-864F-80FF6EB5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5183-61d5-4f96-b204-43460a317472"/>
    <ds:schemaRef ds:uri="c83465fa-1833-4d4b-8e5a-af6f30f05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9E9D2-0996-494F-8DFF-82E493C0B08F}">
  <ds:schemaRefs>
    <ds:schemaRef ds:uri="http://schemas.microsoft.com/office/2006/metadata/properties"/>
    <ds:schemaRef ds:uri="http://schemas.microsoft.com/office/infopath/2007/PartnerControls"/>
    <ds:schemaRef ds:uri="c83465fa-1833-4d4b-8e5a-af6f30f0594a"/>
  </ds:schemaRefs>
</ds:datastoreItem>
</file>

<file path=customXml/itemProps4.xml><?xml version="1.0" encoding="utf-8"?>
<ds:datastoreItem xmlns:ds="http://schemas.openxmlformats.org/officeDocument/2006/customXml" ds:itemID="{D12EA156-BED3-494A-8D0E-662B55F4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Pioneers%20of%20Change%20Word%20Vorlage.dotx</Template>
  <TotalTime>7</TotalTime>
  <Pages>5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Koschat - Pioneers of Change</cp:lastModifiedBy>
  <cp:revision>221</cp:revision>
  <cp:lastPrinted>2016-09-30T19:23:00Z</cp:lastPrinted>
  <dcterms:created xsi:type="dcterms:W3CDTF">2020-02-07T20:17:00Z</dcterms:created>
  <dcterms:modified xsi:type="dcterms:W3CDTF">2020-02-27T14:20:00Z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0x010100AB65B6C35C419F479A89A8BA86595604</vt:lpwstr>
  </property>
</Properties>
</file>